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54" w:rsidRDefault="00DC2B8D">
      <w:pPr>
        <w:spacing w:after="217" w:line="240" w:lineRule="auto"/>
        <w:ind w:left="0" w:firstLine="0"/>
        <w:jc w:val="center"/>
      </w:pPr>
      <w:bookmarkStart w:id="0" w:name="_GoBack"/>
      <w:bookmarkEnd w:id="0"/>
      <w:r>
        <w:t xml:space="preserve"> </w:t>
      </w:r>
    </w:p>
    <w:p w:rsidR="00D27154" w:rsidRDefault="00DC2B8D">
      <w:pPr>
        <w:spacing w:after="214" w:line="240" w:lineRule="auto"/>
        <w:ind w:left="10" w:right="-15"/>
        <w:jc w:val="center"/>
      </w:pPr>
      <w:r>
        <w:t xml:space="preserve">Государственное учреждение образования </w:t>
      </w:r>
    </w:p>
    <w:p w:rsidR="00D27154" w:rsidRDefault="00DC2B8D">
      <w:pPr>
        <w:spacing w:after="159" w:line="240" w:lineRule="auto"/>
        <w:ind w:left="10" w:right="-15"/>
        <w:jc w:val="center"/>
      </w:pPr>
      <w:r>
        <w:t xml:space="preserve">«Средняя школа № 87 г. Минска» </w:t>
      </w:r>
    </w:p>
    <w:p w:rsidR="00D27154" w:rsidRDefault="00DC2B8D">
      <w:pPr>
        <w:spacing w:after="160" w:line="240" w:lineRule="auto"/>
        <w:ind w:left="0" w:firstLine="0"/>
        <w:jc w:val="center"/>
      </w:pPr>
      <w:r>
        <w:t xml:space="preserve"> </w:t>
      </w:r>
    </w:p>
    <w:p w:rsidR="00D27154" w:rsidRDefault="00DC2B8D">
      <w:pPr>
        <w:spacing w:after="162" w:line="240" w:lineRule="auto"/>
        <w:ind w:left="0" w:firstLine="0"/>
        <w:jc w:val="center"/>
      </w:pPr>
      <w:r>
        <w:t xml:space="preserve"> </w:t>
      </w:r>
    </w:p>
    <w:p w:rsidR="00D27154" w:rsidRDefault="00DC2B8D">
      <w:pPr>
        <w:spacing w:after="160" w:line="240" w:lineRule="auto"/>
        <w:ind w:left="0" w:firstLine="0"/>
        <w:jc w:val="center"/>
      </w:pPr>
      <w:r>
        <w:t xml:space="preserve"> </w:t>
      </w:r>
    </w:p>
    <w:p w:rsidR="00D27154" w:rsidRDefault="00DC2B8D">
      <w:pPr>
        <w:spacing w:after="160" w:line="240" w:lineRule="auto"/>
        <w:ind w:left="0" w:firstLine="0"/>
        <w:jc w:val="center"/>
      </w:pPr>
      <w:r>
        <w:t xml:space="preserve"> </w:t>
      </w:r>
    </w:p>
    <w:p w:rsidR="00D27154" w:rsidRDefault="00DC2B8D">
      <w:pPr>
        <w:spacing w:after="218" w:line="240" w:lineRule="auto"/>
        <w:ind w:left="0" w:firstLine="0"/>
        <w:jc w:val="center"/>
      </w:pPr>
      <w:r>
        <w:t xml:space="preserve"> </w:t>
      </w:r>
    </w:p>
    <w:p w:rsidR="00D27154" w:rsidRDefault="00DC2B8D">
      <w:pPr>
        <w:spacing w:after="221" w:line="240" w:lineRule="auto"/>
        <w:ind w:left="0" w:firstLine="0"/>
        <w:jc w:val="center"/>
      </w:pPr>
      <w:r>
        <w:rPr>
          <w:rFonts w:ascii="Georgia" w:hAnsi="Georgia" w:cs="Georgia"/>
          <w:sz w:val="40"/>
        </w:rPr>
        <w:t xml:space="preserve">МЕТОДИЧЕСКИЙ ПРОЕКТ </w:t>
      </w:r>
    </w:p>
    <w:p w:rsidR="00D27154" w:rsidRDefault="00DC2B8D">
      <w:pPr>
        <w:spacing w:after="212" w:line="240" w:lineRule="auto"/>
        <w:ind w:left="0" w:firstLine="0"/>
        <w:jc w:val="center"/>
      </w:pPr>
      <w:r>
        <w:t xml:space="preserve"> </w:t>
      </w:r>
    </w:p>
    <w:p w:rsidR="00D27154" w:rsidRDefault="00DC2B8D">
      <w:pPr>
        <w:spacing w:after="106" w:line="265" w:lineRule="auto"/>
        <w:ind w:left="10" w:right="-15"/>
        <w:jc w:val="center"/>
      </w:pPr>
      <w:r>
        <w:rPr>
          <w:rFonts w:ascii="Georgia" w:hAnsi="Georgia" w:cs="Georgia"/>
          <w:sz w:val="36"/>
        </w:rPr>
        <w:t>Формирование интеллектуальной самостоятельности учащихся в условиях реализации системно-</w:t>
      </w:r>
    </w:p>
    <w:p w:rsidR="00D27154" w:rsidRDefault="00DC2B8D">
      <w:pPr>
        <w:spacing w:after="220" w:line="265" w:lineRule="auto"/>
        <w:ind w:left="10" w:right="-15"/>
        <w:jc w:val="center"/>
      </w:pPr>
      <w:r>
        <w:rPr>
          <w:rFonts w:ascii="Georgia" w:hAnsi="Georgia" w:cs="Georgia"/>
          <w:sz w:val="36"/>
        </w:rPr>
        <w:t xml:space="preserve">деятельностного подхода к организации образовательного процесса </w:t>
      </w:r>
    </w:p>
    <w:p w:rsidR="00D27154" w:rsidRDefault="00DC2B8D">
      <w:pPr>
        <w:spacing w:after="208" w:line="240" w:lineRule="auto"/>
        <w:ind w:left="0" w:firstLine="0"/>
        <w:jc w:val="left"/>
      </w:pPr>
      <w:r>
        <w:rPr>
          <w:b/>
        </w:rPr>
        <w:t xml:space="preserve"> </w:t>
      </w:r>
    </w:p>
    <w:p w:rsidR="00D27154" w:rsidRDefault="00DC2B8D">
      <w:pPr>
        <w:spacing w:after="208" w:line="240" w:lineRule="auto"/>
        <w:ind w:left="0" w:firstLine="0"/>
        <w:jc w:val="left"/>
      </w:pPr>
      <w:r>
        <w:rPr>
          <w:b/>
        </w:rPr>
        <w:t xml:space="preserve"> </w:t>
      </w:r>
    </w:p>
    <w:p w:rsidR="00D27154" w:rsidRDefault="00DC2B8D">
      <w:pPr>
        <w:spacing w:after="208" w:line="240" w:lineRule="auto"/>
        <w:ind w:left="0" w:firstLine="0"/>
        <w:jc w:val="left"/>
      </w:pPr>
      <w:r>
        <w:rPr>
          <w:b/>
        </w:rPr>
        <w:t xml:space="preserve"> </w:t>
      </w:r>
    </w:p>
    <w:p w:rsidR="00D27154" w:rsidRDefault="00DC2B8D">
      <w:pPr>
        <w:spacing w:after="208" w:line="240" w:lineRule="auto"/>
        <w:ind w:left="0" w:firstLine="0"/>
        <w:jc w:val="left"/>
      </w:pPr>
      <w:r>
        <w:rPr>
          <w:b/>
        </w:rPr>
        <w:t xml:space="preserve"> </w:t>
      </w:r>
    </w:p>
    <w:p w:rsidR="00D27154" w:rsidRDefault="00DC2B8D">
      <w:pPr>
        <w:spacing w:after="208" w:line="240" w:lineRule="auto"/>
        <w:ind w:left="0" w:firstLine="0"/>
        <w:jc w:val="left"/>
      </w:pPr>
      <w:r>
        <w:rPr>
          <w:b/>
        </w:rPr>
        <w:t xml:space="preserve"> </w:t>
      </w:r>
    </w:p>
    <w:p w:rsidR="00D27154" w:rsidRDefault="00DC2B8D">
      <w:pPr>
        <w:spacing w:after="208" w:line="240" w:lineRule="auto"/>
        <w:ind w:left="0" w:firstLine="0"/>
        <w:jc w:val="left"/>
      </w:pPr>
      <w:r>
        <w:rPr>
          <w:b/>
        </w:rPr>
        <w:t xml:space="preserve"> </w:t>
      </w:r>
    </w:p>
    <w:p w:rsidR="00D27154" w:rsidRDefault="00DC2B8D">
      <w:pPr>
        <w:spacing w:after="208" w:line="240" w:lineRule="auto"/>
        <w:ind w:left="0" w:firstLine="0"/>
        <w:jc w:val="left"/>
      </w:pPr>
      <w:r>
        <w:rPr>
          <w:b/>
        </w:rPr>
        <w:t xml:space="preserve"> </w:t>
      </w:r>
    </w:p>
    <w:p w:rsidR="00D27154" w:rsidRDefault="00DC2B8D">
      <w:pPr>
        <w:spacing w:after="208" w:line="240" w:lineRule="auto"/>
        <w:ind w:left="0" w:firstLine="0"/>
        <w:jc w:val="left"/>
      </w:pPr>
      <w:r>
        <w:rPr>
          <w:b/>
        </w:rPr>
        <w:t xml:space="preserve"> </w:t>
      </w:r>
    </w:p>
    <w:p w:rsidR="00D27154" w:rsidRDefault="00DC2B8D">
      <w:pPr>
        <w:spacing w:after="208" w:line="240" w:lineRule="auto"/>
        <w:ind w:left="0" w:firstLine="0"/>
        <w:jc w:val="left"/>
      </w:pPr>
      <w:r>
        <w:rPr>
          <w:b/>
        </w:rPr>
        <w:t xml:space="preserve"> </w:t>
      </w:r>
    </w:p>
    <w:p w:rsidR="00D27154" w:rsidRDefault="00DC2B8D">
      <w:pPr>
        <w:spacing w:after="208" w:line="240" w:lineRule="auto"/>
        <w:ind w:left="0" w:firstLine="0"/>
        <w:jc w:val="left"/>
      </w:pPr>
      <w:r>
        <w:rPr>
          <w:b/>
        </w:rPr>
        <w:t xml:space="preserve"> </w:t>
      </w:r>
    </w:p>
    <w:p w:rsidR="00D27154" w:rsidRDefault="00DC2B8D">
      <w:pPr>
        <w:spacing w:after="208" w:line="240" w:lineRule="auto"/>
        <w:ind w:left="0" w:firstLine="0"/>
        <w:jc w:val="left"/>
      </w:pPr>
      <w:r>
        <w:rPr>
          <w:b/>
        </w:rPr>
        <w:t xml:space="preserve"> </w:t>
      </w:r>
    </w:p>
    <w:p w:rsidR="00D27154" w:rsidRDefault="00DC2B8D">
      <w:pPr>
        <w:spacing w:after="208" w:line="240" w:lineRule="auto"/>
        <w:ind w:left="0" w:firstLine="0"/>
        <w:jc w:val="left"/>
      </w:pPr>
      <w:r>
        <w:rPr>
          <w:b/>
        </w:rPr>
        <w:t xml:space="preserve"> </w:t>
      </w:r>
    </w:p>
    <w:p w:rsidR="00D27154" w:rsidRDefault="00DC2B8D">
      <w:pPr>
        <w:spacing w:after="259" w:line="240" w:lineRule="auto"/>
        <w:ind w:left="0" w:firstLine="0"/>
        <w:jc w:val="left"/>
      </w:pPr>
      <w:r>
        <w:rPr>
          <w:b/>
        </w:rPr>
        <w:t xml:space="preserve"> </w:t>
      </w:r>
    </w:p>
    <w:p w:rsidR="00D27154" w:rsidRDefault="00DC2B8D">
      <w:pPr>
        <w:spacing w:after="0" w:line="240" w:lineRule="auto"/>
        <w:ind w:left="10" w:right="-15"/>
        <w:jc w:val="center"/>
      </w:pPr>
      <w:r>
        <w:t xml:space="preserve">МИНСК, 2019 г. </w:t>
      </w:r>
    </w:p>
    <w:p w:rsidR="00D27154" w:rsidRDefault="00DC2B8D">
      <w:pPr>
        <w:spacing w:after="253" w:line="240" w:lineRule="auto"/>
        <w:ind w:left="0" w:firstLine="0"/>
        <w:jc w:val="left"/>
      </w:pPr>
      <w:r>
        <w:rPr>
          <w:b/>
        </w:rPr>
        <w:t xml:space="preserve"> </w:t>
      </w:r>
    </w:p>
    <w:p w:rsidR="00D27154" w:rsidRDefault="00DC2B8D">
      <w:pPr>
        <w:spacing w:after="267"/>
      </w:pPr>
      <w:r>
        <w:rPr>
          <w:b/>
        </w:rPr>
        <w:lastRenderedPageBreak/>
        <w:t>Сроки реализации проекта:</w:t>
      </w:r>
      <w:r>
        <w:t xml:space="preserve"> сентябрь 2019 г.  – июнь 2021 г. </w:t>
      </w:r>
    </w:p>
    <w:p w:rsidR="00D27154" w:rsidRDefault="00DC2B8D">
      <w:r>
        <w:rPr>
          <w:b/>
        </w:rPr>
        <w:t>Кадровое обеспечение:</w:t>
      </w:r>
      <w:r>
        <w:t xml:space="preserve"> Дик Яна Сергеевна, учитель математики второй категории, Процик Надежда Владимировна, учитель физики высшей категории, Чалая Галина Владимировна, учитель химии и биологии высшей категории. </w:t>
      </w:r>
    </w:p>
    <w:p w:rsidR="00D27154" w:rsidRDefault="00DC2B8D">
      <w:pPr>
        <w:spacing w:after="99" w:line="240" w:lineRule="auto"/>
        <w:ind w:left="0" w:firstLine="0"/>
        <w:jc w:val="left"/>
      </w:pPr>
      <w:r>
        <w:rPr>
          <w:b/>
        </w:rPr>
        <w:t xml:space="preserve"> </w:t>
      </w:r>
    </w:p>
    <w:p w:rsidR="00D27154" w:rsidRDefault="00DC2B8D">
      <w:r>
        <w:rPr>
          <w:b/>
        </w:rPr>
        <w:t>Материально – техническое обеспечение:</w:t>
      </w:r>
      <w:r>
        <w:t xml:space="preserve"> ресурсная база учебных кабинетов физики, химии и биологии, математики.                            </w:t>
      </w:r>
    </w:p>
    <w:p w:rsidR="00D27154" w:rsidRDefault="00DC2B8D">
      <w:pPr>
        <w:spacing w:after="106" w:line="240" w:lineRule="auto"/>
        <w:ind w:left="0" w:firstLine="0"/>
        <w:jc w:val="left"/>
      </w:pPr>
      <w:r>
        <w:t xml:space="preserve"> </w:t>
      </w:r>
    </w:p>
    <w:p w:rsidR="00D27154" w:rsidRDefault="00DC2B8D">
      <w:r>
        <w:rPr>
          <w:b/>
        </w:rPr>
        <w:t>Информационное обеспечение:</w:t>
      </w:r>
      <w:r>
        <w:t xml:space="preserve"> сайт учреждения образования </w:t>
      </w:r>
      <w:hyperlink r:id="rId6">
        <w:r>
          <w:rPr>
            <w:u w:val="single" w:color="000000"/>
          </w:rPr>
          <w:t>https://sch87.minskedu.gov.by/</w:t>
        </w:r>
      </w:hyperlink>
      <w:hyperlink r:id="rId7">
        <w:r>
          <w:t>,</w:t>
        </w:r>
      </w:hyperlink>
      <w:r>
        <w:t xml:space="preserve"> группа «Квантовая пена» в социальной сети </w:t>
      </w:r>
    </w:p>
    <w:p w:rsidR="00D27154" w:rsidRDefault="00DC2B8D">
      <w:r>
        <w:t xml:space="preserve">«Вконтакте».    </w:t>
      </w:r>
    </w:p>
    <w:p w:rsidR="00D27154" w:rsidRDefault="00DC2B8D">
      <w:pPr>
        <w:spacing w:after="105" w:line="240" w:lineRule="auto"/>
        <w:ind w:left="0" w:firstLine="0"/>
        <w:jc w:val="left"/>
      </w:pPr>
      <w:r>
        <w:t xml:space="preserve">                                                                                </w:t>
      </w:r>
    </w:p>
    <w:p w:rsidR="00D27154" w:rsidRDefault="00DC2B8D">
      <w:r>
        <w:rPr>
          <w:b/>
        </w:rPr>
        <w:t>Цель проекта:</w:t>
      </w:r>
      <w:r>
        <w:t xml:space="preserve"> внедрение компетентностно-ориентированной модели формирования самостоятельной творческой образовательной деятельности учащихся.  </w:t>
      </w:r>
      <w:r>
        <w:rPr>
          <w:b/>
        </w:rPr>
        <w:t xml:space="preserve">Задачи: </w:t>
      </w:r>
    </w:p>
    <w:p w:rsidR="00D27154" w:rsidRDefault="00DC2B8D">
      <w:pPr>
        <w:numPr>
          <w:ilvl w:val="0"/>
          <w:numId w:val="1"/>
        </w:numPr>
        <w:ind w:hanging="163"/>
      </w:pPr>
      <w:r>
        <w:t xml:space="preserve">создать творческую группу педагогов для организации коллективной работы по реализации мероприятий проекта; </w:t>
      </w:r>
    </w:p>
    <w:p w:rsidR="00D27154" w:rsidRDefault="00DC2B8D">
      <w:pPr>
        <w:numPr>
          <w:ilvl w:val="0"/>
          <w:numId w:val="1"/>
        </w:numPr>
        <w:ind w:hanging="163"/>
      </w:pPr>
      <w:r>
        <w:t xml:space="preserve">выявить уровень готовности учащихся 7 – 8-х классов к организации самостоятельного исследования; </w:t>
      </w:r>
    </w:p>
    <w:p w:rsidR="00D27154" w:rsidRDefault="00DC2B8D">
      <w:pPr>
        <w:numPr>
          <w:ilvl w:val="0"/>
          <w:numId w:val="1"/>
        </w:numPr>
        <w:ind w:hanging="163"/>
      </w:pPr>
      <w:r>
        <w:t xml:space="preserve">разработать </w:t>
      </w:r>
      <w:r>
        <w:tab/>
        <w:t xml:space="preserve">и </w:t>
      </w:r>
      <w:r>
        <w:tab/>
        <w:t xml:space="preserve">внедрить </w:t>
      </w:r>
      <w:r>
        <w:tab/>
        <w:t xml:space="preserve">систему </w:t>
      </w:r>
      <w:r>
        <w:tab/>
        <w:t xml:space="preserve">педагогического </w:t>
      </w:r>
      <w:r>
        <w:tab/>
        <w:t xml:space="preserve">сопровождения деятельности; </w:t>
      </w:r>
    </w:p>
    <w:p w:rsidR="00D27154" w:rsidRDefault="00DC2B8D">
      <w:pPr>
        <w:numPr>
          <w:ilvl w:val="0"/>
          <w:numId w:val="1"/>
        </w:numPr>
        <w:ind w:hanging="163"/>
      </w:pPr>
      <w:r>
        <w:t xml:space="preserve">обеспечить дидактическую и научно-методическую поддержку работы педагогов и учащихся; </w:t>
      </w:r>
    </w:p>
    <w:p w:rsidR="00D27154" w:rsidRDefault="00DC2B8D">
      <w:pPr>
        <w:numPr>
          <w:ilvl w:val="0"/>
          <w:numId w:val="1"/>
        </w:numPr>
        <w:spacing w:after="275"/>
        <w:ind w:hanging="163"/>
      </w:pPr>
      <w:r>
        <w:t xml:space="preserve">определить критерии достижения цели проекта. </w:t>
      </w:r>
    </w:p>
    <w:p w:rsidR="00D27154" w:rsidRDefault="00DC2B8D">
      <w:pPr>
        <w:spacing w:after="45" w:line="268" w:lineRule="auto"/>
        <w:ind w:left="0" w:firstLine="852"/>
        <w:jc w:val="left"/>
      </w:pPr>
      <w:r>
        <w:rPr>
          <w:b/>
        </w:rPr>
        <w:t xml:space="preserve">Обоснование актуальности и целесообразности выбора темы проекта </w:t>
      </w:r>
    </w:p>
    <w:p w:rsidR="00D27154" w:rsidRDefault="00DC2B8D">
      <w:pPr>
        <w:spacing w:after="99" w:line="240" w:lineRule="auto"/>
        <w:ind w:left="852" w:firstLine="0"/>
        <w:jc w:val="left"/>
      </w:pPr>
      <w:r>
        <w:rPr>
          <w:b/>
        </w:rPr>
        <w:t xml:space="preserve"> </w:t>
      </w:r>
    </w:p>
    <w:p w:rsidR="00D27154" w:rsidRDefault="00DC2B8D">
      <w:pPr>
        <w:spacing w:after="202"/>
        <w:ind w:left="-15" w:firstLine="852"/>
      </w:pPr>
      <w:r>
        <w:t xml:space="preserve">Исследовательская компетенция – это совокупность знаний в определенной области, знаний о структуре исследовательской деятельности, наличие исследовательских умений (решать проблемы на основе выдвижения и обоснования гипотез, ставить цель деятельности, планировать деятельность, осуществлять сбор и анализ необходимой информации, выполнять эксперимент, представлять результаты исследования), наличие способности применять эти знания и умения в конкретной ситуации. </w:t>
      </w:r>
    </w:p>
    <w:p w:rsidR="00D27154" w:rsidRDefault="00DC2B8D">
      <w:pPr>
        <w:spacing w:after="32" w:line="240" w:lineRule="auto"/>
        <w:ind w:left="10"/>
        <w:jc w:val="right"/>
      </w:pPr>
      <w:r>
        <w:rPr>
          <w:rFonts w:ascii="Calibri" w:hAnsi="Calibri" w:cs="Calibri"/>
          <w:sz w:val="22"/>
        </w:rPr>
        <w:t xml:space="preserve">2 </w:t>
      </w:r>
    </w:p>
    <w:p w:rsidR="00D27154" w:rsidRDefault="00DC2B8D">
      <w:pPr>
        <w:spacing w:after="0" w:line="240" w:lineRule="auto"/>
        <w:ind w:left="0" w:firstLine="0"/>
        <w:jc w:val="left"/>
      </w:pPr>
      <w:r>
        <w:rPr>
          <w:rFonts w:ascii="Calibri" w:hAnsi="Calibri" w:cs="Calibri"/>
          <w:sz w:val="22"/>
        </w:rPr>
        <w:lastRenderedPageBreak/>
        <w:t xml:space="preserve"> </w:t>
      </w:r>
    </w:p>
    <w:p w:rsidR="00D27154" w:rsidRDefault="00DC2B8D">
      <w:pPr>
        <w:ind w:left="-15" w:firstLine="852"/>
      </w:pPr>
      <w:r>
        <w:t xml:space="preserve">Основной проблемой является то, что в большинстве случаев деятельность учащихся как исследовательская не вполне самостоятельна, так как школьники недостаточно подготовлены к этой деятельности. Обучение необходимо трансформировать так, чтобы повысить активность учащихся в самостоятельном получении знаний, приобретении умений осуществлять практическую деятельность. Для решения этой проблемы необходимо последовательно осуществлять переход от более простой для учащихся исследовательской деятельности в рамках учебного или факультативного занятия к более сложной во внеурочное время. </w:t>
      </w:r>
    </w:p>
    <w:p w:rsidR="00D27154" w:rsidRDefault="00DC2B8D">
      <w:pPr>
        <w:ind w:left="-15" w:firstLine="852"/>
      </w:pPr>
      <w:r>
        <w:t xml:space="preserve">У педагогов школы есть опыт по формированию у учащихся информационной культуры и исследовательских навыков, однако эта работа носит ситуативный нерегулярный характер, отсутствует единая методическая система формирования исследовательской культуры обучающихся.  </w:t>
      </w:r>
    </w:p>
    <w:p w:rsidR="00D27154" w:rsidRDefault="00DC2B8D">
      <w:pPr>
        <w:spacing w:after="107" w:line="240" w:lineRule="auto"/>
        <w:ind w:left="0" w:firstLine="0"/>
        <w:jc w:val="center"/>
      </w:pPr>
      <w:r>
        <w:rPr>
          <w:b/>
        </w:rPr>
        <w:t xml:space="preserve"> </w:t>
      </w:r>
    </w:p>
    <w:p w:rsidR="00D27154" w:rsidRDefault="00DC2B8D">
      <w:pPr>
        <w:pStyle w:val="1"/>
      </w:pPr>
      <w:r>
        <w:t xml:space="preserve">Основная идея и новизна проекта, направления деятельности по реализации мероприятий проекта </w:t>
      </w:r>
    </w:p>
    <w:p w:rsidR="00D27154" w:rsidRDefault="00DC2B8D">
      <w:pPr>
        <w:spacing w:after="97" w:line="240" w:lineRule="auto"/>
        <w:ind w:left="0" w:firstLine="0"/>
        <w:jc w:val="center"/>
      </w:pPr>
      <w:r>
        <w:rPr>
          <w:b/>
        </w:rPr>
        <w:t xml:space="preserve"> </w:t>
      </w:r>
    </w:p>
    <w:p w:rsidR="00D27154" w:rsidRDefault="00DC2B8D">
      <w:pPr>
        <w:ind w:left="-15" w:firstLine="540"/>
      </w:pPr>
      <w:r>
        <w:t xml:space="preserve">В ходе реализации проекта мы преследуем идею объединения информационно-ресурсного и кадрового потенциалов учебных дисциплин естественно – математического направления для поиска новых форм эффективного педагогического взаимодействия по формированию навыков самостоятельной образовательной деятельности учащихся, усилению деятельностной составляющей образовательного процесса. </w:t>
      </w:r>
    </w:p>
    <w:p w:rsidR="00D27154" w:rsidRDefault="00DC2B8D">
      <w:pPr>
        <w:ind w:left="-15" w:firstLine="540"/>
      </w:pPr>
      <w:r>
        <w:t>Сущность инновации состоит в том, что мы намерены</w:t>
      </w:r>
      <w:r>
        <w:rPr>
          <w:b/>
        </w:rPr>
        <w:t xml:space="preserve"> </w:t>
      </w:r>
      <w:r>
        <w:t xml:space="preserve">перевести задачу развития мыслительной самостоятельности обучающихся из проблемного поля деятельности педагога в проблемное поле </w:t>
      </w:r>
      <w:r>
        <w:rPr>
          <w:i/>
        </w:rPr>
        <w:t>взаимо</w:t>
      </w:r>
      <w:r>
        <w:t xml:space="preserve">деятельности педагога и учащегося. Залогом успешности такого взаимодействия выступает наличие внутренней мотивации учащегося к образовательной деятельности на всех её этапах, поэтому в ходе реализации проекта основная задача педагога – внедрение интерактивных форм организации образовательного процесса для формирования устойчивой внутренней потребности школьника в новом знаниии.  </w:t>
      </w:r>
    </w:p>
    <w:p w:rsidR="00D27154" w:rsidRDefault="00DC2B8D">
      <w:pPr>
        <w:ind w:left="-15" w:firstLine="540"/>
      </w:pPr>
      <w:r>
        <w:t xml:space="preserve">Считаем необходимым при планировании деятельности учитывать личный опыт учащихся, использовать возможности и содержание регионального компонента, привлекать научно – историческое содержание учебных предметов. </w:t>
      </w:r>
    </w:p>
    <w:p w:rsidR="00D27154" w:rsidRDefault="00DC2B8D">
      <w:pPr>
        <w:ind w:left="-15" w:firstLine="540"/>
      </w:pPr>
      <w:r>
        <w:t xml:space="preserve">На схеме 1 представлены направления деятельности по реализации мероприятий проекта. </w:t>
      </w:r>
    </w:p>
    <w:p w:rsidR="00D27154" w:rsidRDefault="00DC2B8D">
      <w:pPr>
        <w:spacing w:after="103" w:line="240" w:lineRule="auto"/>
        <w:ind w:left="0" w:firstLine="0"/>
        <w:jc w:val="left"/>
      </w:pPr>
      <w:r>
        <w:rPr>
          <w:i/>
        </w:rPr>
        <w:lastRenderedPageBreak/>
        <w:t xml:space="preserve"> </w:t>
      </w:r>
    </w:p>
    <w:p w:rsidR="00D27154" w:rsidRDefault="00DC2B8D">
      <w:pPr>
        <w:spacing w:after="32" w:line="240" w:lineRule="auto"/>
        <w:ind w:left="10"/>
        <w:jc w:val="right"/>
      </w:pPr>
      <w:r>
        <w:rPr>
          <w:rFonts w:ascii="Calibri" w:hAnsi="Calibri" w:cs="Calibri"/>
          <w:sz w:val="22"/>
        </w:rPr>
        <w:t xml:space="preserve">3 </w:t>
      </w:r>
    </w:p>
    <w:p w:rsidR="00D27154" w:rsidRDefault="00DC2B8D">
      <w:pPr>
        <w:spacing w:after="0" w:line="240" w:lineRule="auto"/>
        <w:ind w:left="0" w:firstLine="0"/>
        <w:jc w:val="left"/>
      </w:pPr>
      <w:r>
        <w:rPr>
          <w:rFonts w:ascii="Calibri" w:hAnsi="Calibri" w:cs="Calibri"/>
          <w:sz w:val="22"/>
        </w:rPr>
        <w:t xml:space="preserve"> </w:t>
      </w:r>
    </w:p>
    <w:p w:rsidR="00D27154" w:rsidRDefault="00D27154">
      <w:pPr>
        <w:sectPr w:rsidR="00D27154">
          <w:pgSz w:w="11906" w:h="16838"/>
          <w:pgMar w:top="1137" w:right="843" w:bottom="709" w:left="1702" w:header="720" w:footer="720" w:gutter="0"/>
          <w:cols w:space="720"/>
        </w:sectPr>
      </w:pPr>
    </w:p>
    <w:p w:rsidR="00D27154" w:rsidRDefault="00CE3DD4">
      <w:pPr>
        <w:spacing w:after="0" w:line="276" w:lineRule="auto"/>
        <w:ind w:left="0" w:firstLine="0"/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409575</wp:posOffset>
            </wp:positionH>
            <wp:positionV relativeFrom="page">
              <wp:posOffset>533400</wp:posOffset>
            </wp:positionV>
            <wp:extent cx="9813925" cy="6800850"/>
            <wp:effectExtent l="0" t="0" r="0" b="0"/>
            <wp:wrapTopAndBottom/>
            <wp:docPr id="73" name="Picture 4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92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154" w:rsidRDefault="00D27154">
      <w:pPr>
        <w:sectPr w:rsidR="00D27154">
          <w:pgSz w:w="16838" w:h="11906" w:orient="landscape"/>
          <w:pgMar w:top="1440" w:right="1440" w:bottom="1440" w:left="1440" w:header="720" w:footer="720" w:gutter="0"/>
          <w:cols w:space="720"/>
        </w:sectPr>
      </w:pPr>
    </w:p>
    <w:p w:rsidR="00D27154" w:rsidRDefault="00DC2B8D">
      <w:pPr>
        <w:ind w:left="-15" w:firstLine="708"/>
      </w:pPr>
      <w:r>
        <w:lastRenderedPageBreak/>
        <w:t xml:space="preserve">Для достижения цели проекта наряду с возможностями основного компонента образования будут задействованы ресурсы дополнительного образования (схема 2). </w:t>
      </w:r>
    </w:p>
    <w:p w:rsidR="00D27154" w:rsidRDefault="00DC2B8D">
      <w:pPr>
        <w:spacing w:after="93" w:line="240" w:lineRule="auto"/>
        <w:ind w:left="0" w:firstLine="0"/>
        <w:jc w:val="left"/>
      </w:pPr>
      <w:r>
        <w:rPr>
          <w:b/>
        </w:rPr>
        <w:t xml:space="preserve"> </w:t>
      </w:r>
    </w:p>
    <w:p w:rsidR="00D27154" w:rsidRDefault="00DC2B8D">
      <w:pPr>
        <w:spacing w:before="104" w:after="44" w:line="240" w:lineRule="auto"/>
        <w:ind w:left="0" w:firstLine="0"/>
        <w:jc w:val="center"/>
      </w:pPr>
      <w:r>
        <w:rPr>
          <w:sz w:val="26"/>
        </w:rPr>
        <w:t xml:space="preserve">Схема 2 – Структура дополнительного образования </w:t>
      </w:r>
      <w:r w:rsidR="00CE3DD4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-3585845</wp:posOffset>
                </wp:positionV>
                <wp:extent cx="5858510" cy="3519805"/>
                <wp:effectExtent l="19050" t="0" r="27940" b="0"/>
                <wp:wrapTopAndBottom/>
                <wp:docPr id="4665" name="Group 4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8510" cy="3519805"/>
                          <a:chOff x="0" y="0"/>
                          <a:chExt cx="5858256" cy="3519712"/>
                        </a:xfrm>
                      </wpg:grpSpPr>
                      <wps:wsp>
                        <wps:cNvPr id="529" name="Rectangle 529"/>
                        <wps:cNvSpPr/>
                        <wps:spPr>
                          <a:xfrm>
                            <a:off x="279959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755396" y="26480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755396" y="49949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755396" y="73571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1926209" y="97041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1926209" y="120510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1926209" y="144018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4012819" y="167640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3295015" y="191110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3295015" y="214579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4326763" y="238201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2945765" y="261671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2945765" y="285140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1914017" y="308610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279959" y="332232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252" name="Shape 5252"/>
                        <wps:cNvSpPr/>
                        <wps:spPr>
                          <a:xfrm>
                            <a:off x="1256538" y="138430"/>
                            <a:ext cx="3258312" cy="638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312" h="638556">
                                <a:moveTo>
                                  <a:pt x="0" y="0"/>
                                </a:moveTo>
                                <a:lnTo>
                                  <a:pt x="3258312" y="0"/>
                                </a:lnTo>
                                <a:lnTo>
                                  <a:pt x="3258312" y="638556"/>
                                </a:lnTo>
                                <a:lnTo>
                                  <a:pt x="0" y="638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EEB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1256538" y="138430"/>
                            <a:ext cx="3258312" cy="638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312" h="638556">
                                <a:moveTo>
                                  <a:pt x="0" y="638556"/>
                                </a:moveTo>
                                <a:lnTo>
                                  <a:pt x="3258312" y="638556"/>
                                </a:lnTo>
                                <a:lnTo>
                                  <a:pt x="3258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1589024" y="223517"/>
                            <a:ext cx="34938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Структура внеурочной деятельности по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1749425" y="414017"/>
                            <a:ext cx="30689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формированию исследовательских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2121281" y="601469"/>
                            <a:ext cx="20311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компетенций учащихся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3650107" y="5713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1167893"/>
                            <a:ext cx="1600200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515112">
                                <a:moveTo>
                                  <a:pt x="0" y="515112"/>
                                </a:moveTo>
                                <a:lnTo>
                                  <a:pt x="1600200" y="515112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2E75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266243" y="1265933"/>
                            <a:ext cx="146465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Факультативное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551180" y="1453766"/>
                            <a:ext cx="6609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занятие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1046480" y="14236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8" name="Shape 608"/>
                        <wps:cNvSpPr/>
                        <wps:spPr>
                          <a:xfrm>
                            <a:off x="2180844" y="1044449"/>
                            <a:ext cx="160020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524256">
                                <a:moveTo>
                                  <a:pt x="0" y="524256"/>
                                </a:moveTo>
                                <a:lnTo>
                                  <a:pt x="1600200" y="524256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2E75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2433701" y="1142488"/>
                            <a:ext cx="15068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Индивидуальное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2384933" y="1330322"/>
                            <a:ext cx="158444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консультирование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3576955" y="13002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3" name="Shape 613"/>
                        <wps:cNvSpPr/>
                        <wps:spPr>
                          <a:xfrm>
                            <a:off x="4258056" y="1044449"/>
                            <a:ext cx="1600200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515112">
                                <a:moveTo>
                                  <a:pt x="0" y="515112"/>
                                </a:moveTo>
                                <a:lnTo>
                                  <a:pt x="1600200" y="515112"/>
                                </a:lnTo>
                                <a:lnTo>
                                  <a:pt x="160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2E75B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4703191" y="1142488"/>
                            <a:ext cx="9925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Занятие по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4719955" y="1330322"/>
                            <a:ext cx="8940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интересам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5393944" y="13002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8" name="Shape 618"/>
                        <wps:cNvSpPr/>
                        <wps:spPr>
                          <a:xfrm>
                            <a:off x="342900" y="2483104"/>
                            <a:ext cx="1886712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712" h="524256">
                                <a:moveTo>
                                  <a:pt x="0" y="524256"/>
                                </a:moveTo>
                                <a:lnTo>
                                  <a:pt x="1886712" y="524256"/>
                                </a:lnTo>
                                <a:lnTo>
                                  <a:pt x="18867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843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1008380" y="2580002"/>
                            <a:ext cx="7838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Конкурс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467411" y="2767454"/>
                            <a:ext cx="21732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исследовательских работ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2102993" y="27373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3" name="Shape 623"/>
                        <wps:cNvSpPr/>
                        <wps:spPr>
                          <a:xfrm>
                            <a:off x="3590544" y="2797049"/>
                            <a:ext cx="1801368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368" h="466344">
                                <a:moveTo>
                                  <a:pt x="0" y="466344"/>
                                </a:moveTo>
                                <a:lnTo>
                                  <a:pt x="1801368" y="466344"/>
                                </a:lnTo>
                                <a:lnTo>
                                  <a:pt x="18013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843C0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3727831" y="2922902"/>
                            <a:ext cx="20287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Предметная олимпиада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5253736" y="28927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26" name="Shape 626"/>
                        <wps:cNvSpPr/>
                        <wps:spPr>
                          <a:xfrm>
                            <a:off x="752856" y="768097"/>
                            <a:ext cx="1583309" cy="373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309" h="373635">
                                <a:moveTo>
                                  <a:pt x="1578991" y="0"/>
                                </a:moveTo>
                                <a:lnTo>
                                  <a:pt x="1583309" y="19304"/>
                                </a:lnTo>
                                <a:lnTo>
                                  <a:pt x="76571" y="346046"/>
                                </a:lnTo>
                                <a:lnTo>
                                  <a:pt x="82550" y="373635"/>
                                </a:lnTo>
                                <a:lnTo>
                                  <a:pt x="0" y="352552"/>
                                </a:lnTo>
                                <a:lnTo>
                                  <a:pt x="66421" y="299212"/>
                                </a:lnTo>
                                <a:lnTo>
                                  <a:pt x="72387" y="326740"/>
                                </a:lnTo>
                                <a:lnTo>
                                  <a:pt x="1578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3589020" y="767969"/>
                            <a:ext cx="1735074" cy="302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074" h="302514">
                                <a:moveTo>
                                  <a:pt x="3048" y="0"/>
                                </a:moveTo>
                                <a:lnTo>
                                  <a:pt x="1661275" y="255113"/>
                                </a:lnTo>
                                <a:lnTo>
                                  <a:pt x="1665605" y="227203"/>
                                </a:lnTo>
                                <a:lnTo>
                                  <a:pt x="1735074" y="276479"/>
                                </a:lnTo>
                                <a:lnTo>
                                  <a:pt x="1653921" y="302514"/>
                                </a:lnTo>
                                <a:lnTo>
                                  <a:pt x="1658241" y="274672"/>
                                </a:lnTo>
                                <a:lnTo>
                                  <a:pt x="0" y="1955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2913888" y="771399"/>
                            <a:ext cx="226695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" h="273050">
                                <a:moveTo>
                                  <a:pt x="211455" y="0"/>
                                </a:moveTo>
                                <a:lnTo>
                                  <a:pt x="226695" y="12700"/>
                                </a:lnTo>
                                <a:lnTo>
                                  <a:pt x="56040" y="220470"/>
                                </a:lnTo>
                                <a:lnTo>
                                  <a:pt x="77851" y="238379"/>
                                </a:lnTo>
                                <a:lnTo>
                                  <a:pt x="0" y="273050"/>
                                </a:lnTo>
                                <a:lnTo>
                                  <a:pt x="18923" y="189992"/>
                                </a:lnTo>
                                <a:lnTo>
                                  <a:pt x="40696" y="207870"/>
                                </a:lnTo>
                                <a:lnTo>
                                  <a:pt x="211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1257300" y="1558291"/>
                            <a:ext cx="1737995" cy="875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995" h="875665">
                                <a:moveTo>
                                  <a:pt x="1729105" y="0"/>
                                </a:moveTo>
                                <a:lnTo>
                                  <a:pt x="1737995" y="17780"/>
                                </a:lnTo>
                                <a:lnTo>
                                  <a:pt x="72575" y="850427"/>
                                </a:lnTo>
                                <a:lnTo>
                                  <a:pt x="85217" y="875665"/>
                                </a:lnTo>
                                <a:lnTo>
                                  <a:pt x="0" y="875665"/>
                                </a:lnTo>
                                <a:lnTo>
                                  <a:pt x="51054" y="807465"/>
                                </a:lnTo>
                                <a:lnTo>
                                  <a:pt x="63722" y="832754"/>
                                </a:lnTo>
                                <a:lnTo>
                                  <a:pt x="17291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1257300" y="1549909"/>
                            <a:ext cx="3821684" cy="906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1684" h="906018">
                                <a:moveTo>
                                  <a:pt x="3817366" y="0"/>
                                </a:moveTo>
                                <a:lnTo>
                                  <a:pt x="3821684" y="19304"/>
                                </a:lnTo>
                                <a:lnTo>
                                  <a:pt x="76510" y="878541"/>
                                </a:lnTo>
                                <a:lnTo>
                                  <a:pt x="82804" y="906018"/>
                                </a:lnTo>
                                <a:lnTo>
                                  <a:pt x="0" y="885952"/>
                                </a:lnTo>
                                <a:lnTo>
                                  <a:pt x="65786" y="831723"/>
                                </a:lnTo>
                                <a:lnTo>
                                  <a:pt x="72087" y="859232"/>
                                </a:lnTo>
                                <a:lnTo>
                                  <a:pt x="38173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838581" y="1687577"/>
                            <a:ext cx="418338" cy="795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338" h="795147">
                                <a:moveTo>
                                  <a:pt x="17526" y="0"/>
                                </a:moveTo>
                                <a:lnTo>
                                  <a:pt x="392049" y="722910"/>
                                </a:lnTo>
                                <a:lnTo>
                                  <a:pt x="417068" y="709930"/>
                                </a:lnTo>
                                <a:lnTo>
                                  <a:pt x="418338" y="795147"/>
                                </a:lnTo>
                                <a:lnTo>
                                  <a:pt x="349504" y="744982"/>
                                </a:lnTo>
                                <a:lnTo>
                                  <a:pt x="374502" y="732013"/>
                                </a:lnTo>
                                <a:lnTo>
                                  <a:pt x="0" y="9144"/>
                                </a:ln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4914900" y="1563879"/>
                            <a:ext cx="694436" cy="1233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436" h="1233551">
                                <a:moveTo>
                                  <a:pt x="677164" y="0"/>
                                </a:moveTo>
                                <a:lnTo>
                                  <a:pt x="694436" y="9652"/>
                                </a:lnTo>
                                <a:lnTo>
                                  <a:pt x="45780" y="1171849"/>
                                </a:lnTo>
                                <a:lnTo>
                                  <a:pt x="70358" y="1185545"/>
                                </a:lnTo>
                                <a:lnTo>
                                  <a:pt x="0" y="1233551"/>
                                </a:lnTo>
                                <a:lnTo>
                                  <a:pt x="3810" y="1148461"/>
                                </a:lnTo>
                                <a:lnTo>
                                  <a:pt x="28496" y="1162217"/>
                                </a:lnTo>
                                <a:lnTo>
                                  <a:pt x="6771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3033395" y="1558926"/>
                            <a:ext cx="1881886" cy="1236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886" h="1236980">
                                <a:moveTo>
                                  <a:pt x="10922" y="0"/>
                                </a:moveTo>
                                <a:lnTo>
                                  <a:pt x="1823508" y="1186969"/>
                                </a:lnTo>
                                <a:lnTo>
                                  <a:pt x="1838960" y="1163320"/>
                                </a:lnTo>
                                <a:lnTo>
                                  <a:pt x="1881886" y="1236980"/>
                                </a:lnTo>
                                <a:lnTo>
                                  <a:pt x="1797304" y="1227074"/>
                                </a:lnTo>
                                <a:lnTo>
                                  <a:pt x="1812718" y="1203482"/>
                                </a:lnTo>
                                <a:lnTo>
                                  <a:pt x="0" y="16510"/>
                                </a:lnTo>
                                <a:lnTo>
                                  <a:pt x="10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844677" y="1682624"/>
                            <a:ext cx="4022217" cy="11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217" h="1130935">
                                <a:moveTo>
                                  <a:pt x="5334" y="0"/>
                                </a:moveTo>
                                <a:lnTo>
                                  <a:pt x="3951388" y="1084633"/>
                                </a:lnTo>
                                <a:lnTo>
                                  <a:pt x="3958844" y="1057529"/>
                                </a:lnTo>
                                <a:lnTo>
                                  <a:pt x="4022217" y="1114425"/>
                                </a:lnTo>
                                <a:lnTo>
                                  <a:pt x="3938651" y="1130935"/>
                                </a:lnTo>
                                <a:lnTo>
                                  <a:pt x="3946109" y="1103825"/>
                                </a:lnTo>
                                <a:lnTo>
                                  <a:pt x="0" y="19050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5" o:spid="_x0000_s1026" style="position:absolute;left:0;text-align:left;margin-left:-22.05pt;margin-top:-282.35pt;width:461.3pt;height:277.15pt;z-index:251656192" coordsize="58582,35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">
                <v:rect id="Rectangle 529" o:spid="_x0000_s1027" style="position:absolute;left:279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1r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1rsYAAADcAAAADwAAAAAAAAAAAAAAAACYAgAAZHJz&#10;L2Rvd25yZXYueG1sUEsFBgAAAAAEAAQA9QAAAIsDAAAAAA=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0" o:spid="_x0000_s1028" style="position:absolute;left:7553;top:264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K7s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Yiu7BAAAA3AAAAA8AAAAAAAAAAAAAAAAAmAIAAGRycy9kb3du&#10;cmV2LnhtbFBLBQYAAAAABAAEAPUAAACGAwAAAAA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1" o:spid="_x0000_s1029" style="position:absolute;left:7553;top:4994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d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QvdcYAAADcAAAADwAAAAAAAAAAAAAAAACYAgAAZHJz&#10;L2Rvd25yZXYueG1sUEsFBgAAAAAEAAQA9QAAAIsDAAAAAA=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2" o:spid="_x0000_s1030" style="position:absolute;left:7553;top:735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xA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rECxQAAANwAAAAPAAAAAAAAAAAAAAAAAJgCAABkcnMv&#10;ZG93bnJldi54bWxQSwUGAAAAAAQABAD1AAAAigMAAAAA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" o:spid="_x0000_s1031" style="position:absolute;left:19262;top:9704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4" o:spid="_x0000_s1032" style="position:absolute;left:19262;top:12051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M7c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jjO3HAAAA3AAAAA8AAAAAAAAAAAAAAAAAmAIAAGRy&#10;cy9kb3ducmV2LnhtbFBLBQYAAAAABAAEAPUAAACMAwAAAAA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" o:spid="_x0000_s1033" style="position:absolute;left:19262;top:14401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6" o:spid="_x0000_s1034" style="position:absolute;left:40128;top:1676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3A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23AcYAAADcAAAADwAAAAAAAAAAAAAAAACYAgAAZHJz&#10;L2Rvd25yZXYueG1sUEsFBgAAAAAEAAQA9QAAAIsDAAAAAA=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" o:spid="_x0000_s1035" style="position:absolute;left:32950;top:1911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Sm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EprHAAAA3AAAAA8AAAAAAAAAAAAAAAAAmAIAAGRy&#10;cy9kb3ducmV2LnhtbFBLBQYAAAAABAAEAPUAAACMAwAAAAA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8" o:spid="_x0000_s1036" style="position:absolute;left:32950;top:21457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G6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hujBAAAA3AAAAA8AAAAAAAAAAAAAAAAAmAIAAGRycy9kb3du&#10;cmV2LnhtbFBLBQYAAAAABAAEAPUAAACGAwAAAAA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9" o:spid="_x0000_s1037" style="position:absolute;left:43267;top:2382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jc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iNzxQAAANwAAAAPAAAAAAAAAAAAAAAAAJgCAABkcnMv&#10;ZG93bnJldi54bWxQSwUGAAAAAAQABAD1AAAAigMAAAAA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0" o:spid="_x0000_s1038" style="position:absolute;left:29457;top:2616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5k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e+ZPBAAAA3AAAAA8AAAAAAAAAAAAAAAAAmAIAAGRycy9kb3du&#10;cmV2LnhtbFBLBQYAAAAABAAEAPUAAACGAwAAAAA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1" o:spid="_x0000_s1039" style="position:absolute;left:29457;top:2851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cC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cCMYAAADcAAAADwAAAAAAAAAAAAAAAACYAgAAZHJz&#10;L2Rvd25yZXYueG1sUEsFBgAAAAAEAAQA9QAAAIsDAAAAAA=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2" o:spid="_x0000_s1040" style="position:absolute;left:19140;top:308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Cf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MJ/xQAAANwAAAAPAAAAAAAAAAAAAAAAAJgCAABkcnMv&#10;ZG93bnJldi54bWxQSwUGAAAAAAQABAD1AAAAigMAAAAA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" o:spid="_x0000_s1041" style="position:absolute;left:2799;top:3322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52" o:spid="_x0000_s1042" style="position:absolute;left:12565;top:1384;width:32583;height:6385;visibility:visible;mso-wrap-style:square;v-text-anchor:top" coordsize="3258312,638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amsMA&#10;AADdAAAADwAAAGRycy9kb3ducmV2LnhtbESPT2sCMRTE7wW/Q3iCl6LZLlVkNYoK0l79g+fH5rm7&#10;unlZktRsv31TEDwOM/MbZrnuTSse5HxjWcHHJANBXFrdcKXgfNqP5yB8QNbYWiYFv+RhvRq8LbHQ&#10;NvKBHsdQiQRhX6CCOoSukNKXNRn0E9sRJ+9qncGQpKukdhgT3LQyz7KZNNhwWqixo11N5f34YxTE&#10;zdcFe57ZG8fP90O7dWEfnVKjYb9ZgAjUh1f42f7WCqb5NIf/N+k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EamsMAAADdAAAADwAAAAAAAAAAAAAAAACYAgAAZHJzL2Rv&#10;d25yZXYueG1sUEsFBgAAAAAEAAQA9QAAAIgDAAAAAA==&#10;" path="m,l3258312,r,638556l,638556,,e" fillcolor="#deebf7" stroked="f" strokeweight="0">
                  <v:stroke miterlimit="83231f" joinstyle="miter"/>
                  <v:path arrowok="t" textboxrect="0,0,3258312,638556"/>
                </v:shape>
                <v:shape id="Shape 597" o:spid="_x0000_s1043" style="position:absolute;left:12565;top:1384;width:32583;height:6385;visibility:visible;mso-wrap-style:square;v-text-anchor:top" coordsize="3258312,638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tScYA&#10;AADcAAAADwAAAGRycy9kb3ducmV2LnhtbESP3WrCQBSE74W+w3IK3ulGxarRVaRQEIq0UUG9O2ZP&#10;fjB7NmS3MX37bqHQy2FmvmFWm85UoqXGlZYVjIYRCOLU6pJzBafj22AOwnlkjZVlUvBNDjbrp94K&#10;Y20fnFB78LkIEHYxKii8r2MpXVqQQTe0NXHwMtsY9EE2udQNPgLcVHIcRS/SYMlhocCaXgtK74cv&#10;o+BKn+dkO0p23XVxeb9lkw+b7Vul+s/ddgnCU+f/w3/tnVYwXcz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PtScYAAADcAAAADwAAAAAAAAAAAAAAAACYAgAAZHJz&#10;L2Rvd25yZXYueG1sUEsFBgAAAAAEAAQA9QAAAIsDAAAAAA==&#10;" path="m,638556r3258312,l3258312,,,,,638556xe" filled="f" strokeweight=".96pt">
                  <v:stroke miterlimit="83231f" joinstyle="miter"/>
                  <v:path arrowok="t" textboxrect="0,0,3258312,638556"/>
                </v:shape>
                <v:rect id="Rectangle 598" o:spid="_x0000_s1044" style="position:absolute;left:15890;top:2235;width:3493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0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I2dLBAAAA3AAAAA8AAAAAAAAAAAAAAAAAmAIAAGRycy9kb3du&#10;cmV2LnhtbFBLBQYAAAAABAAEAPUAAACGAwAAAAA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Структура внеурочной деятельности по </w:t>
                        </w:r>
                      </w:p>
                    </w:txbxContent>
                  </v:textbox>
                </v:rect>
                <v:rect id="Rectangle 599" o:spid="_x0000_s1045" style="position:absolute;left:17494;top:4140;width:3068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8S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EnEAAAA3AAAAA8AAAAAAAAAAAAAAAAAmAIAAGRycy9k&#10;b3ducmV2LnhtbFBLBQYAAAAABAAEAPUAAACJAwAAAAA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формированию исследовательских </w:t>
                        </w:r>
                      </w:p>
                    </w:txbxContent>
                  </v:textbox>
                </v:rect>
                <v:rect id="Rectangle 600" o:spid="_x0000_s1046" style="position:absolute;left:21212;top:6014;width:2031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hL8IA&#10;AADcAAAADwAAAGRycy9kb3ducmV2LnhtbERPu27CMBTdkfgH6yJ1IzYdEKQYhEoRjLyklO0qviRR&#10;4+soNiTl6/FQqePReS9Wva3Fg1pfOdYwSRQI4tyZigsNl/N2PAPhA7LB2jFp+CUPq+VwsMDUuI6P&#10;9DiFQsQQ9ilqKENoUil9XpJFn7iGOHI311oMEbaFNC12MdzW8l2pqbRYcWwosaHPkvKf091q2M2a&#10;9ffePbui/rruskM235znQeu3Ub/+ABGoD//iP/feaJiqOD+e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SEvwgAAANwAAAAPAAAAAAAAAAAAAAAAAJgCAABkcnMvZG93&#10;bnJldi54bWxQSwUGAAAAAAQABAD1AAAAhwMAAAAA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компетенций учащихся</w:t>
                        </w:r>
                      </w:p>
                    </w:txbxContent>
                  </v:textbox>
                </v:rect>
                <v:rect id="Rectangle 601" o:spid="_x0000_s1047" style="position:absolute;left:36501;top:571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EtMUA&#10;AADcAAAADwAAAGRycy9kb3ducmV2LnhtbESPS4vCQBCE7wv+h6GFva0TPYhmHUPwgR59LLh7azJt&#10;Esz0hMxosv56RxA8FlX1FTVLOlOJGzWutKxgOIhAEGdWl5wr+DmuvyYgnEfWWFkmBf/kIJn3PmYY&#10;a9vynm4Hn4sAYRejgsL7OpbSZQUZdANbEwfvbBuDPsgml7rBNsBNJUdRNJYGSw4LBda0KCi7HK5G&#10;wWZSp79be2/zavW3Oe1O0+Vx6pX67HfpNwhPnX+HX+2tVjCOh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YS0xQAAANwAAAAPAAAAAAAAAAAAAAAAAJgCAABkcnMv&#10;ZG93bnJldi54bWxQSwUGAAAAAAQABAD1AAAAigMAAAAA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3" o:spid="_x0000_s1048" style="position:absolute;top:11678;width:16002;height:5152;visibility:visible;mso-wrap-style:square;v-text-anchor:top" coordsize="1600200,51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asIA&#10;AADcAAAADwAAAGRycy9kb3ducmV2LnhtbESPQYvCMBSE78L+h/AWvNnUVUSqaZEFYfeo60Fvj+bZ&#10;VJuX0kRb/70RhD0OM/MNsy4G24g7db52rGCapCCIS6drrhQc/raTJQgfkDU2jknBgzwU+cdojZl2&#10;Pe/ovg+ViBD2GSowIbSZlL40ZNEnriWO3tl1FkOUXSV1h32E20Z+pelCWqw5Lhhs6dtQed3frIJ5&#10;bS5bqc9tefrlmx2O/fTQ9EqNP4fNCkSgIfyH3+0frWCRzuB1Jh4B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zFqwgAAANwAAAAPAAAAAAAAAAAAAAAAAJgCAABkcnMvZG93&#10;bnJldi54bWxQSwUGAAAAAAQABAD1AAAAhwMAAAAA&#10;" path="m,515112r1600200,l1600200,,,,,515112xe" filled="f" strokecolor="#2972b5" strokeweight="3pt">
                  <v:stroke miterlimit="83231f" joinstyle="miter"/>
                  <v:path arrowok="t" textboxrect="0,0,1600200,515112"/>
                </v:shape>
                <v:rect id="Rectangle 604" o:spid="_x0000_s1049" style="position:absolute;left:2662;top:12659;width:1464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Факультативное </w:t>
                        </w:r>
                      </w:p>
                    </w:txbxContent>
                  </v:textbox>
                </v:rect>
                <v:rect id="Rectangle 605" o:spid="_x0000_s1050" style="position:absolute;left:5511;top:14537;width:661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занятие</w:t>
                        </w:r>
                      </w:p>
                    </w:txbxContent>
                  </v:textbox>
                </v:rect>
                <v:rect id="Rectangle 606" o:spid="_x0000_s1051" style="position:absolute;left:10464;top:1423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8" o:spid="_x0000_s1052" style="position:absolute;left:21808;top:10444;width:16002;height:5243;visibility:visible;mso-wrap-style:square;v-text-anchor:top" coordsize="1600200,524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grcIA&#10;AADcAAAADwAAAGRycy9kb3ducmV2LnhtbERPy4rCMBTdC/MP4QpuZJo6iyIdUxFBGBcDvgZmeUmu&#10;bbG5qU2s9e/NQnB5OO/FcrCN6KnztWMFsyQFQaydqblUcDpuPucgfEA22DgmBQ/ysCw+RgvMjbvz&#10;nvpDKEUMYZ+jgiqENpfS64os+sS1xJE7u85iiLArpenwHsNtI7/SNJMWa44NFba0rkhfDjerQP+u&#10;tpnetpth/Rd2x+n1/H9teqUm42H1DSLQEN7il/vHKMjSuDaeiUdAF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qCtwgAAANwAAAAPAAAAAAAAAAAAAAAAAJgCAABkcnMvZG93&#10;bnJldi54bWxQSwUGAAAAAAQABAD1AAAAhwMAAAAA&#10;" path="m,524256r1600200,l1600200,,,,,524256xe" filled="f" strokecolor="#2972b5" strokeweight="3pt">
                  <v:stroke miterlimit="83231f" joinstyle="miter"/>
                  <v:path arrowok="t" textboxrect="0,0,1600200,524256"/>
                </v:shape>
                <v:rect id="Rectangle 609" o:spid="_x0000_s1053" style="position:absolute;left:24337;top:11424;width:1506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IssQA&#10;AADc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U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iLLEAAAA3AAAAA8AAAAAAAAAAAAAAAAAmAIAAGRycy9k&#10;b3ducmV2LnhtbFBLBQYAAAAABAAEAPUAAACJAwAAAAA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Индивидуальное </w:t>
                        </w:r>
                      </w:p>
                    </w:txbxContent>
                  </v:textbox>
                </v:rect>
                <v:rect id="Rectangle 610" o:spid="_x0000_s1054" style="position:absolute;left:23849;top:13303;width:1584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38s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uaH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LfywgAAANwAAAAPAAAAAAAAAAAAAAAAAJgCAABkcnMvZG93&#10;bnJldi54bWxQSwUGAAAAAAQABAD1AAAAhwMAAAAA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консультирование</w:t>
                        </w:r>
                      </w:p>
                    </w:txbxContent>
                  </v:textbox>
                </v:rect>
                <v:rect id="Rectangle 611" o:spid="_x0000_s1055" style="position:absolute;left:35769;top:1300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3" o:spid="_x0000_s1056" style="position:absolute;left:42580;top:10444;width:16002;height:5151;visibility:visible;mso-wrap-style:square;v-text-anchor:top" coordsize="1600200,51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Knt8MA&#10;AADcAAAADwAAAGRycy9kb3ducmV2LnhtbESPQWvCQBSE7wX/w/IEb3UTLUFS11CEgB6betDbI/vM&#10;ps2+DdnVxH/vFgo9DjPzDbMtJtuJOw2+dawgXSYgiGunW24UnL7K1w0IH5A1do5JwYM8FLvZyxZz&#10;7Ub+pHsVGhEh7HNUYELocyl9bciiX7qeOHpXN1gMUQ6N1AOOEW47uUqSTFpsOS4Y7GlvqP6pblbB&#10;W2u+S6mvfX058s1O5zE9daNSi/n08Q4i0BT+w3/tg1aQpWv4PR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Knt8MAAADcAAAADwAAAAAAAAAAAAAAAACYAgAAZHJzL2Rv&#10;d25yZXYueG1sUEsFBgAAAAAEAAQA9QAAAIgDAAAAAA==&#10;" path="m,515112r1600200,l1600200,,,,,515112xe" filled="f" strokecolor="#2972b5" strokeweight="3pt">
                  <v:stroke miterlimit="83231f" joinstyle="miter"/>
                  <v:path arrowok="t" textboxrect="0,0,1600200,515112"/>
                </v:shape>
                <v:rect id="Rectangle 614" o:spid="_x0000_s1057" style="position:absolute;left:47031;top:11424;width:992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Занятие по </w:t>
                        </w:r>
                      </w:p>
                    </w:txbxContent>
                  </v:textbox>
                </v:rect>
                <v:rect id="Rectangle 615" o:spid="_x0000_s1058" style="position:absolute;left:47199;top:13303;width:894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интересам</w:t>
                        </w:r>
                      </w:p>
                    </w:txbxContent>
                  </v:textbox>
                </v:rect>
                <v:rect id="Rectangle 616" o:spid="_x0000_s1059" style="position:absolute;left:53939;top:13002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2KHcUA&#10;AADc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J4Gc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YodxQAAANwAAAAPAAAAAAAAAAAAAAAAAJgCAABkcnMv&#10;ZG93bnJldi54bWxQSwUGAAAAAAQABAD1AAAAigMAAAAA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8" o:spid="_x0000_s1060" style="position:absolute;left:3429;top:24831;width:18867;height:5242;visibility:visible;mso-wrap-style:square;v-text-anchor:top" coordsize="1886712,524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2vsAA&#10;AADcAAAADwAAAGRycy9kb3ducmV2LnhtbERPy4rCMBTdD/gP4QpuBk0VKVKNooLiQhdTH+tLc22L&#10;zU1tota/Nwthlofzni1aU4knNa60rGA4iEAQZ1aXnCs4HTf9CQjnkTVWlknBmxws5p2fGSbavviP&#10;nqnPRQhhl6CCwvs6kdJlBRl0A1sTB+5qG4M+wCaXusFXCDeVHEVRLA2WHBoKrGldUHZLH0ZBWR8u&#10;st2uxy49+5WL7/tR9btXqtdtl1MQnlr/L/66d1pBPAxrw5l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J2vsAAAADcAAAADwAAAAAAAAAAAAAAAACYAgAAZHJzL2Rvd25y&#10;ZXYueG1sUEsFBgAAAAAEAAQA9QAAAIUDAAAAAA==&#10;" path="m,524256r1886712,l1886712,,,,,524256xe" filled="f" strokecolor="#843a09" strokeweight="3pt">
                  <v:stroke miterlimit="83231f" joinstyle="miter"/>
                  <v:path arrowok="t" textboxrect="0,0,1886712,524256"/>
                </v:shape>
                <v:rect id="Rectangle 619" o:spid="_x0000_s1061" style="position:absolute;left:10083;top:25800;width:783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Конкурс </w:t>
                        </w:r>
                      </w:p>
                    </w:txbxContent>
                  </v:textbox>
                </v:rect>
                <v:rect id="Rectangle 620" o:spid="_x0000_s1062" style="position:absolute;left:4674;top:27674;width:2173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исследовательских работ</w:t>
                        </w:r>
                      </w:p>
                    </w:txbxContent>
                  </v:textbox>
                </v:rect>
                <v:rect id="Rectangle 621" o:spid="_x0000_s1063" style="position:absolute;left:21029;top:2737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3" o:spid="_x0000_s1064" style="position:absolute;left:35905;top:27970;width:18014;height:4663;visibility:visible;mso-wrap-style:square;v-text-anchor:top" coordsize="1801368,466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7vp8YA&#10;AADcAAAADwAAAGRycy9kb3ducmV2LnhtbESPT2vCQBTE7wW/w/IEL6VutFQkdSMiWKTQQ4wEentk&#10;n/nT7NuQ3Sbpt+8WCh6HmfkNs9tPphUD9a62rGC1jEAQF1bXXCq4ZqenLQjnkTW2lknBDznYJ7OH&#10;HcbajpzScPGlCBB2MSqovO9iKV1RkUG3tB1x8G62N+iD7EupexwD3LRyHUUbabDmsFBhR8eKiq/L&#10;twmU/MPcbNbkaXZ8zJu395cRT59KLebT4RWEp8nfw//ts1awWT/D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7vp8YAAADcAAAADwAAAAAAAAAAAAAAAACYAgAAZHJz&#10;L2Rvd25yZXYueG1sUEsFBgAAAAAEAAQA9QAAAIsDAAAAAA==&#10;" path="m,466344r1801368,l1801368,,,,,466344xe" filled="f" strokecolor="#843a09" strokeweight="3pt">
                  <v:stroke miterlimit="83231f" joinstyle="miter"/>
                  <v:path arrowok="t" textboxrect="0,0,1801368,466344"/>
                </v:shape>
                <v:rect id="Rectangle 624" o:spid="_x0000_s1065" style="position:absolute;left:37278;top:29229;width:2028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Предметная олимпиада</w:t>
                        </w:r>
                      </w:p>
                    </w:txbxContent>
                  </v:textbox>
                </v:rect>
                <v:rect id="Rectangle 625" o:spid="_x0000_s1066" style="position:absolute;left:52537;top:2892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D27154" w:rsidRDefault="00DC2B8D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6" o:spid="_x0000_s1067" style="position:absolute;left:7528;top:7680;width:15833;height:3737;visibility:visible;mso-wrap-style:square;v-text-anchor:top" coordsize="1583309,373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j98MA&#10;AADcAAAADwAAAGRycy9kb3ducmV2LnhtbESP3YrCMBSE74V9h3AWvJFtqkhZuo2yrAiKIPjzAIfm&#10;bFtsTkoSa317IwheDjPzDVMsB9OKnpxvLCuYJikI4tLqhisF59P66xuED8gaW8uk4E4elouPUYG5&#10;tjc+UH8MlYgQ9jkqqEPocil9WZNBn9iOOHr/1hkMUbpKaoe3CDetnKVpJg02HBdq7OivpvJyvBoF&#10;l05P5vsdnlcyvc/DtnerYe+UGn8Ovz8gAg3hHX61N1pBNsv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2j98MAAADcAAAADwAAAAAAAAAAAAAAAACYAgAAZHJzL2Rv&#10;d25yZXYueG1sUEsFBgAAAAAEAAQA9QAAAIgDAAAAAA==&#10;" path="m1578991,r4318,19304l76571,346046r5979,27589l,352552,66421,299212r5966,27528l1578991,xe" fillcolor="black" stroked="f" strokeweight="0">
                  <v:stroke miterlimit="83231f" joinstyle="miter"/>
                  <v:path arrowok="t" textboxrect="0,0,1583309,373635"/>
                </v:shape>
                <v:shape id="Shape 627" o:spid="_x0000_s1068" style="position:absolute;left:35890;top:7679;width:17350;height:3025;visibility:visible;mso-wrap-style:square;v-text-anchor:top" coordsize="1735074,30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NvcUA&#10;AADcAAAADwAAAGRycy9kb3ducmV2LnhtbESPQWvCQBSE70L/w/IKvYS6qQdNU1cRpeBRo1B6e2Rf&#10;k9Ds2yW7muivdwXB4zAz3zDz5WBacabON5YVfIxTEMSl1Q1XCo6H7/cMhA/IGlvLpOBCHpaLl9Ec&#10;c2173tO5CJWIEPY5KqhDcLmUvqzJoB9bRxy9P9sZDFF2ldQd9hFuWjlJ06k02HBcqNHRuqbyvzgZ&#10;Bcmm0sXP+tclWTJzV+77XfG5UurtdVh9gQg0hGf40d5qBdPJD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0s29xQAAANwAAAAPAAAAAAAAAAAAAAAAAJgCAABkcnMv&#10;ZG93bnJldi54bWxQSwUGAAAAAAQABAD1AAAAigMAAAAA&#10;" path="m3048,l1661275,255113r4330,-27910l1735074,276479r-81153,26035l1658241,274672,,19558,3048,xe" fillcolor="black" stroked="f" strokeweight="0">
                  <v:stroke miterlimit="83231f" joinstyle="miter"/>
                  <v:path arrowok="t" textboxrect="0,0,1735074,302514"/>
                </v:shape>
                <v:shape id="Shape 628" o:spid="_x0000_s1069" style="position:absolute;left:29138;top:7713;width:2267;height:2731;visibility:visible;mso-wrap-style:square;v-text-anchor:top" coordsize="226695,27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utcIA&#10;AADcAAAADwAAAGRycy9kb3ducmV2LnhtbERPTUvDQBC9C/6HZQRvdmOwwcZui4ii1ENpbXsestNs&#10;MDsbstsm/ffOoeDx8b7ny9G36kx9bAIbeJxkoIirYBuuDex+Ph6eQcWEbLENTAYuFGG5uL2ZY2nD&#10;wBs6b1OtJIRjiQZcSl2pdawceYyT0BELdwy9xySwr7XtcZBw3+o8ywrtsWFpcNjRm6Pqd3vy0nv5&#10;Lta5WzXT6ef7aZjtD0/H3Btzfze+voBKNKZ/8dX9ZQ0UuayVM3IE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S61wgAAANwAAAAPAAAAAAAAAAAAAAAAAJgCAABkcnMvZG93&#10;bnJldi54bWxQSwUGAAAAAAQABAD1AAAAhwMAAAAA&#10;" path="m211455,r15240,12700l56040,220470r21811,17909l,273050,18923,189992r21773,17878l211455,xe" fillcolor="black" stroked="f" strokeweight="0">
                  <v:stroke miterlimit="83231f" joinstyle="miter"/>
                  <v:path arrowok="t" textboxrect="0,0,226695,273050"/>
                </v:shape>
                <v:shape id="Shape 629" o:spid="_x0000_s1070" style="position:absolute;left:12573;top:15582;width:17379;height:8757;visibility:visible;mso-wrap-style:square;v-text-anchor:top" coordsize="1737995,875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s3sUA&#10;AADcAAAADwAAAGRycy9kb3ducmV2LnhtbESPQWvCQBSE70L/w/IKXqRu9BBt6hqiIOihB7W9P7Kv&#10;SWz2bZpd3fjvu4WCx2FmvmFW+WBacaPeNZYVzKYJCOLS6oYrBR/n3csShPPIGlvLpOBODvL102iF&#10;mbaBj3Q7+UpECLsMFdTed5mUrqzJoJvajjh6X7Y36KPsK6l7DBFuWjlPklQabDgu1NjRtqby+3Q1&#10;CnCx2xzul2LjmmVIf8r38HmZBKXGz0PxBsLT4B/h//ZeK0jnr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izexQAAANwAAAAPAAAAAAAAAAAAAAAAAJgCAABkcnMv&#10;ZG93bnJldi54bWxQSwUGAAAAAAQABAD1AAAAigMAAAAA&#10;" path="m1729105,r8890,17780l72575,850427r12642,25238l,875665,51054,807465r12668,25289l1729105,xe" fillcolor="black" stroked="f" strokeweight="0">
                  <v:stroke miterlimit="83231f" joinstyle="miter"/>
                  <v:path arrowok="t" textboxrect="0,0,1737995,875665"/>
                </v:shape>
                <v:shape id="Shape 630" o:spid="_x0000_s1071" style="position:absolute;left:12573;top:15499;width:38216;height:9060;visibility:visible;mso-wrap-style:square;v-text-anchor:top" coordsize="3821684,906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zCMMA&#10;AADcAAAADwAAAGRycy9kb3ducmV2LnhtbERPy2oCMRTdF/yHcIXuasbWDmU0ikgVFy0+Wuj2MrnO&#10;jCY3cRJ1+vfNouDycN6TWWeNuFIbGscKhoMMBHHpdMOVgu+v5dMbiBCRNRrHpOCXAsymvYcJFtrd&#10;eEfXfaxECuFQoII6Rl9IGcqaLIaB88SJO7jWYkywraRu8ZbCrZHPWZZLiw2nhho9LWoqT/uLVfBz&#10;Ko+j/Py5XW3M++EjGO/nr16px343H4OI1MW7+N+91grylzQ/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0zCMMAAADcAAAADwAAAAAAAAAAAAAAAACYAgAAZHJzL2Rv&#10;d25yZXYueG1sUEsFBgAAAAAEAAQA9QAAAIgDAAAAAA==&#10;" path="m3817366,r4318,19304l76510,878541r6294,27477l,885952,65786,831723r6301,27509l3817366,xe" fillcolor="black" stroked="f" strokeweight="0">
                  <v:stroke miterlimit="83231f" joinstyle="miter"/>
                  <v:path arrowok="t" textboxrect="0,0,3821684,906018"/>
                </v:shape>
                <v:shape id="Shape 631" o:spid="_x0000_s1072" style="position:absolute;left:8385;top:16875;width:4184;height:7952;visibility:visible;mso-wrap-style:square;v-text-anchor:top" coordsize="418338,795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KMd8YA&#10;AADcAAAADwAAAGRycy9kb3ducmV2LnhtbESP3WoCMRSE7wu+QziCN1KzapF2NUopikpB8Kfo5WFz&#10;3F3cnCxJ1PXtm4LQy2FmvmEms8ZU4kbOl5YV9HsJCOLM6pJzBYf94vUdhA/IGivLpOBBHmbT1ssE&#10;U23vvKXbLuQiQtinqKAIoU6l9FlBBn3P1sTRO1tnMETpcqkd3iPcVHKQJCNpsOS4UGBNXwVll93V&#10;KDit3tZH1/2x81Pysex6v9yY76FSnXbzOQYRqAn/4Wd7pRWMhn3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KMd8YAAADcAAAADwAAAAAAAAAAAAAAAACYAgAAZHJz&#10;L2Rvd25yZXYueG1sUEsFBgAAAAAEAAQA9QAAAIsDAAAAAA==&#10;" path="m17526,l392049,722910r25019,-12980l418338,795147,349504,744982r24998,-12969l,9144,17526,xe" fillcolor="black" stroked="f" strokeweight="0">
                  <v:stroke miterlimit="83231f" joinstyle="miter"/>
                  <v:path arrowok="t" textboxrect="0,0,418338,795147"/>
                </v:shape>
                <v:shape id="Shape 632" o:spid="_x0000_s1073" style="position:absolute;left:49149;top:15638;width:6944;height:12336;visibility:visible;mso-wrap-style:square;v-text-anchor:top" coordsize="694436,1233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rUsUA&#10;AADcAAAADwAAAGRycy9kb3ducmV2LnhtbESPQWsCMRSE74X+h/AKvdVst2BlaxQpCIKX1oq9PjfP&#10;bHTzsm6iG/99Uyj0OMzMN8x0nlwrrtQH61nB86gAQVx7bdko2H4tnyYgQkTW2HomBTcKMJ/d302x&#10;0n7gT7puohEZwqFCBU2MXSVlqBtyGEa+I87ewfcOY5a9kbrHIcNdK8uiGEuHlvNCgx29N1SfNhen&#10;4HhON7sbjF0ms7fr+rvcf7zulHp8SIs3EJFS/A//tVdawfilhN8z+Qj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qtSxQAAANwAAAAPAAAAAAAAAAAAAAAAAJgCAABkcnMv&#10;ZG93bnJldi54bWxQSwUGAAAAAAQABAD1AAAAigMAAAAA&#10;" path="m677164,r17272,9652l45780,1171849r24578,13696l,1233551r3810,-85090l28496,1162217,677164,xe" fillcolor="black" stroked="f" strokeweight="0">
                  <v:stroke miterlimit="83231f" joinstyle="miter"/>
                  <v:path arrowok="t" textboxrect="0,0,694436,1233551"/>
                </v:shape>
                <v:shape id="Shape 633" o:spid="_x0000_s1074" style="position:absolute;left:30333;top:15589;width:18819;height:12370;visibility:visible;mso-wrap-style:square;v-text-anchor:top" coordsize="1881886,1236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z08UA&#10;AADcAAAADwAAAGRycy9kb3ducmV2LnhtbESPQWvCQBSE74X+h+UJvdVNlAZJXYNVantQqGl7f2Sf&#10;STD7NmRXXf+9WxB6HGbmG2ZeBNOJMw2utawgHScgiCurW64V/Hy/P89AOI+ssbNMCq7koFg8Pswx&#10;1/bCezqXvhYRwi5HBY33fS6lqxoy6Ma2J47ewQ4GfZRDLfWAlwg3nZwkSSYNthwXGuxp1VB1LE9G&#10;wWa13WUbK19+fbb7Wn+EcErLN6WeRmH5CsJT8P/he/tTK8imU/g7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XPTxQAAANwAAAAPAAAAAAAAAAAAAAAAAJgCAABkcnMv&#10;ZG93bnJldi54bWxQSwUGAAAAAAQABAD1AAAAigMAAAAA&#10;" path="m10922,l1823508,1186969r15452,-23649l1881886,1236980r-84582,-9906l1812718,1203482,,16510,10922,xe" fillcolor="black" stroked="f" strokeweight="0">
                  <v:stroke miterlimit="83231f" joinstyle="miter"/>
                  <v:path arrowok="t" textboxrect="0,0,1881886,1236980"/>
                </v:shape>
                <v:shape id="Shape 634" o:spid="_x0000_s1075" style="position:absolute;left:8446;top:16826;width:40222;height:11309;visibility:visible;mso-wrap-style:square;v-text-anchor:top" coordsize="4022217,1130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HvccA&#10;AADcAAAADwAAAGRycy9kb3ducmV2LnhtbESPT2vCQBDF74V+h2UKXkrd+KehpK4iYkHEi9oWvU2z&#10;0yQ0Oxt2tyZ+e1cQPD7evN+bN5l1phYncr6yrGDQT0AQ51ZXXCj43H+8vIHwAVljbZkUnMnDbPr4&#10;MMFM25a3dNqFQkQI+wwVlCE0mZQ+L8mg79uGOHq/1hkMUbpCaodthJtaDpMklQYrjg0lNrQoKf/b&#10;/Zv4xs9xf9w4k34l9ntZrF4P6/b5oFTvqZu/gwjUhfvxLb3SCtLRGK5jIgHk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Ch73HAAAA3AAAAA8AAAAAAAAAAAAAAAAAmAIAAGRy&#10;cy9kb3ducmV2LnhtbFBLBQYAAAAABAAEAPUAAACMAwAAAAA=&#10;" path="m5334,l3951388,1084633r7456,-27104l4022217,1114425r-83566,16510l3946109,1103825,,19050,5334,xe" fillcolor="black" stroked="f" strokeweight="0">
                  <v:stroke miterlimit="83231f" joinstyle="miter"/>
                  <v:path arrowok="t" textboxrect="0,0,4022217,1130935"/>
                </v:shape>
                <w10:wrap type="topAndBottom"/>
              </v:group>
            </w:pict>
          </mc:Fallback>
        </mc:AlternateContent>
      </w:r>
    </w:p>
    <w:p w:rsidR="00D27154" w:rsidRDefault="00DC2B8D">
      <w:pPr>
        <w:spacing w:after="111" w:line="240" w:lineRule="auto"/>
        <w:ind w:left="0" w:firstLine="0"/>
        <w:jc w:val="center"/>
      </w:pPr>
      <w:r>
        <w:t xml:space="preserve"> </w:t>
      </w:r>
    </w:p>
    <w:p w:rsidR="00D27154" w:rsidRDefault="00DC2B8D">
      <w:pPr>
        <w:pStyle w:val="1"/>
      </w:pPr>
      <w:r>
        <w:t xml:space="preserve">Ожидаемые результаты реализации проекта </w:t>
      </w:r>
    </w:p>
    <w:p w:rsidR="00D27154" w:rsidRDefault="00DC2B8D">
      <w:pPr>
        <w:spacing w:after="93" w:line="240" w:lineRule="auto"/>
        <w:ind w:left="0" w:firstLine="0"/>
        <w:jc w:val="center"/>
      </w:pPr>
      <w:r>
        <w:rPr>
          <w:b/>
        </w:rPr>
        <w:t xml:space="preserve"> </w:t>
      </w:r>
    </w:p>
    <w:p w:rsidR="00D27154" w:rsidRDefault="00DC2B8D">
      <w:pPr>
        <w:numPr>
          <w:ilvl w:val="0"/>
          <w:numId w:val="2"/>
        </w:numPr>
        <w:spacing w:after="221"/>
        <w:ind w:left="0" w:firstLine="142"/>
      </w:pPr>
      <w:r>
        <w:t xml:space="preserve">Повышение показателей качества образования учащихся 7 – 8-х классов. </w:t>
      </w:r>
    </w:p>
    <w:p w:rsidR="00D27154" w:rsidRDefault="00DC2B8D">
      <w:pPr>
        <w:numPr>
          <w:ilvl w:val="0"/>
          <w:numId w:val="2"/>
        </w:numPr>
        <w:spacing w:after="220"/>
        <w:ind w:left="0" w:firstLine="142"/>
      </w:pPr>
      <w:r>
        <w:t xml:space="preserve">Подъём интеллектуальной самостоятельности обучающихся.  </w:t>
      </w:r>
    </w:p>
    <w:p w:rsidR="00D27154" w:rsidRDefault="00DC2B8D">
      <w:pPr>
        <w:numPr>
          <w:ilvl w:val="0"/>
          <w:numId w:val="2"/>
        </w:numPr>
        <w:spacing w:after="218"/>
        <w:ind w:left="0" w:firstLine="142"/>
      </w:pPr>
      <w:r>
        <w:t xml:space="preserve">Усиление внутренней мотивации участников контрольной группы к изучению предметов естественно – математического направления. </w:t>
      </w:r>
    </w:p>
    <w:p w:rsidR="00D27154" w:rsidRDefault="00DC2B8D">
      <w:pPr>
        <w:numPr>
          <w:ilvl w:val="0"/>
          <w:numId w:val="2"/>
        </w:numPr>
        <w:spacing w:after="218"/>
        <w:ind w:left="0" w:firstLine="142"/>
      </w:pPr>
      <w:r>
        <w:t xml:space="preserve">Увеличение числа учащихся, включённых в проектную и исследовательскую деятельность, рост её результативности. </w:t>
      </w:r>
    </w:p>
    <w:p w:rsidR="00D27154" w:rsidRDefault="00DC2B8D">
      <w:pPr>
        <w:numPr>
          <w:ilvl w:val="0"/>
          <w:numId w:val="2"/>
        </w:numPr>
        <w:spacing w:after="172"/>
        <w:ind w:left="0" w:firstLine="142"/>
      </w:pPr>
      <w:r>
        <w:t xml:space="preserve">Повышение методической и предметной грамотности педагогов – участников проекта. </w:t>
      </w:r>
    </w:p>
    <w:p w:rsidR="00D27154" w:rsidRDefault="00DC2B8D">
      <w:pPr>
        <w:spacing w:after="160" w:line="240" w:lineRule="auto"/>
        <w:ind w:left="0" w:firstLine="0"/>
        <w:jc w:val="center"/>
      </w:pPr>
      <w:r>
        <w:rPr>
          <w:b/>
        </w:rPr>
        <w:t xml:space="preserve"> </w:t>
      </w:r>
    </w:p>
    <w:p w:rsidR="00D27154" w:rsidRDefault="00DC2B8D">
      <w:pPr>
        <w:spacing w:after="160" w:line="240" w:lineRule="auto"/>
        <w:ind w:left="0" w:firstLine="0"/>
        <w:jc w:val="center"/>
      </w:pPr>
      <w:r>
        <w:rPr>
          <w:b/>
        </w:rPr>
        <w:t xml:space="preserve"> </w:t>
      </w:r>
    </w:p>
    <w:p w:rsidR="00D27154" w:rsidRDefault="00DC2B8D">
      <w:pPr>
        <w:spacing w:after="160" w:line="240" w:lineRule="auto"/>
        <w:ind w:left="0" w:firstLine="0"/>
        <w:jc w:val="center"/>
      </w:pPr>
      <w:r>
        <w:rPr>
          <w:b/>
        </w:rPr>
        <w:t xml:space="preserve"> </w:t>
      </w:r>
    </w:p>
    <w:p w:rsidR="00D27154" w:rsidRDefault="00DC2B8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27154" w:rsidRDefault="00DC2B8D">
      <w:pPr>
        <w:spacing w:after="221" w:line="240" w:lineRule="auto"/>
        <w:ind w:left="0" w:firstLine="0"/>
        <w:jc w:val="left"/>
      </w:pPr>
      <w:r>
        <w:rPr>
          <w:b/>
        </w:rPr>
        <w:t xml:space="preserve"> </w:t>
      </w:r>
    </w:p>
    <w:p w:rsidR="00D27154" w:rsidRDefault="00DC2B8D">
      <w:pPr>
        <w:pStyle w:val="1"/>
        <w:spacing w:after="152"/>
      </w:pPr>
      <w:r>
        <w:lastRenderedPageBreak/>
        <w:t xml:space="preserve">Этапы реализации проекта </w:t>
      </w:r>
    </w:p>
    <w:p w:rsidR="00D27154" w:rsidRDefault="00DC2B8D">
      <w:pPr>
        <w:spacing w:after="213" w:line="276" w:lineRule="auto"/>
        <w:ind w:left="0" w:firstLine="0"/>
        <w:jc w:val="left"/>
      </w:pPr>
      <w:r>
        <w:t xml:space="preserve"> </w:t>
      </w:r>
    </w:p>
    <w:tbl>
      <w:tblPr>
        <w:tblW w:w="9323" w:type="dxa"/>
        <w:tblInd w:w="-108" w:type="dxa"/>
        <w:tblCellMar>
          <w:top w:w="53" w:type="dxa"/>
          <w:left w:w="46" w:type="dxa"/>
          <w:right w:w="43" w:type="dxa"/>
        </w:tblCellMar>
        <w:tblLook w:val="04A0" w:firstRow="1" w:lastRow="0" w:firstColumn="1" w:lastColumn="0" w:noHBand="0" w:noVBand="1"/>
      </w:tblPr>
      <w:tblGrid>
        <w:gridCol w:w="1207"/>
        <w:gridCol w:w="1693"/>
        <w:gridCol w:w="6423"/>
      </w:tblGrid>
      <w:tr w:rsidR="00D27154" w:rsidRPr="00E81E63" w:rsidTr="00E81E63">
        <w:trPr>
          <w:trHeight w:val="658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54" w:rsidRPr="00E81E63" w:rsidRDefault="00DC2B8D" w:rsidP="00E81E63">
            <w:pPr>
              <w:spacing w:after="0" w:line="276" w:lineRule="auto"/>
              <w:ind w:left="0" w:firstLine="0"/>
              <w:jc w:val="center"/>
            </w:pPr>
            <w:r w:rsidRPr="00E81E63">
              <w:rPr>
                <w:b/>
                <w:sz w:val="26"/>
              </w:rPr>
              <w:t xml:space="preserve">Этап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54" w:rsidRPr="00E81E63" w:rsidRDefault="00DC2B8D" w:rsidP="00E81E63">
            <w:pPr>
              <w:spacing w:after="0" w:line="276" w:lineRule="auto"/>
              <w:ind w:left="0" w:firstLine="0"/>
              <w:jc w:val="center"/>
            </w:pPr>
            <w:r w:rsidRPr="00E81E63">
              <w:rPr>
                <w:b/>
                <w:sz w:val="26"/>
              </w:rPr>
              <w:t xml:space="preserve">Сроки реализации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54" w:rsidRPr="00E81E63" w:rsidRDefault="00DC2B8D" w:rsidP="00E81E63">
            <w:pPr>
              <w:spacing w:after="0" w:line="276" w:lineRule="auto"/>
              <w:ind w:left="0" w:firstLine="0"/>
              <w:jc w:val="center"/>
            </w:pPr>
            <w:r w:rsidRPr="00E81E63">
              <w:rPr>
                <w:b/>
                <w:sz w:val="26"/>
              </w:rPr>
              <w:t xml:space="preserve">Содержание деятельности </w:t>
            </w:r>
          </w:p>
        </w:tc>
      </w:tr>
      <w:tr w:rsidR="00D27154" w:rsidRPr="00E81E63" w:rsidTr="00E81E63">
        <w:trPr>
          <w:trHeight w:val="2429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54" w:rsidRPr="00E81E63" w:rsidRDefault="00CE3DD4" w:rsidP="00E81E63">
            <w:pPr>
              <w:spacing w:after="0" w:line="276" w:lineRule="auto"/>
              <w:ind w:left="7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1160" cy="1377950"/>
                      <wp:effectExtent l="0" t="0" r="0" b="0"/>
                      <wp:docPr id="5092" name="Group 5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1160" cy="1377950"/>
                                <a:chOff x="0" y="0"/>
                                <a:chExt cx="390991" cy="1378076"/>
                              </a:xfrm>
                            </wpg:grpSpPr>
                            <wps:wsp>
                              <wps:cNvPr id="665" name="Rectangle 665"/>
                              <wps:cNvSpPr/>
                              <wps:spPr>
                                <a:xfrm rot="-5399999">
                                  <a:off x="-704663" y="424337"/>
                                  <a:ext cx="1675298" cy="1956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154" w:rsidRDefault="00DC2B8D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Организационно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66" name="Rectangle 666"/>
                              <wps:cNvSpPr/>
                              <wps:spPr>
                                <a:xfrm rot="-5399999">
                                  <a:off x="84717" y="-60076"/>
                                  <a:ext cx="72896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154" w:rsidRDefault="00D27154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67" name="Rectangle 667"/>
                              <wps:cNvSpPr/>
                              <wps:spPr>
                                <a:xfrm rot="-5399999">
                                  <a:off x="-545837" y="392714"/>
                                  <a:ext cx="1775120" cy="1956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154" w:rsidRDefault="00DC2B8D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функциональный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68" name="Rectangle 668"/>
                              <wps:cNvSpPr/>
                              <wps:spPr>
                                <a:xfrm rot="-5399999">
                                  <a:off x="302539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154" w:rsidRDefault="00DC2B8D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92" o:spid="_x0000_s1076" style="width:30.8pt;height:108.5pt;mso-position-horizontal-relative:char;mso-position-vertical-relative:line" coordsize="3909,1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">
                      <v:rect id="Rectangle 665" o:spid="_x0000_s1077" style="position:absolute;left:-7047;top:4243;width:16752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ui8UA&#10;AADcAAAADwAAAGRycy9kb3ducmV2LnhtbESPW2vCQBSE3wX/w3IE33SjtGmJrlIKJb5U8Fb6eJo9&#10;uWD2bMyuGv+9Kwh9HGbmG2a+7EwtLtS6yrKCyTgCQZxZXXGhYL/7Gr2DcB5ZY22ZFNzIwXLR780x&#10;0fbKG7psfSEChF2CCkrvm0RKl5Vk0I1tQxy83LYGfZBtIXWL1wA3tZxGUSwNVhwWSmzos6TsuD0b&#10;BYfJ7vyTuvUf/+ant5dvn67zIlVqOOg+ZiA8df4//GyvtII4foX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C6LxQAAANwAAAAPAAAAAAAAAAAAAAAAAJgCAABkcnMv&#10;ZG93bnJldi54bWxQSwUGAAAAAAQABAD1AAAAigMAAAAA&#10;" filled="f" stroked="f">
                        <v:textbox inset="0,0,0,0"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Организационно</w:t>
                              </w:r>
                            </w:p>
                          </w:txbxContent>
                        </v:textbox>
                      </v:rect>
                      <v:rect id="Rectangle 666" o:spid="_x0000_s1078" style="position:absolute;left:847;top:-601;width:729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w/MYA&#10;AADcAAAADwAAAGRycy9kb3ducmV2LnhtbESPS2vDMBCE74H+B7GF3mI5pTjFiWxKobiXBvJo6XFj&#10;rR/UWrmWkjj/PgoEchxm5htmmY+mE0caXGtZwSyKQRCXVrdcK9htP6avIJxH1thZJgVncpBnD5Ml&#10;ptqeeE3Hja9FgLBLUUHjfZ9K6cqGDLrI9sTBq+xg0Ac51FIPeApw08nnOE6kwZbDQoM9vTdU/m0O&#10;RsH3bHv4Kdxqz7/V//zlyxerqi6Uenoc3xYgPI3+Hr61P7WCJEngeiYcAZl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qw/MYAAADcAAAADwAAAAAAAAAAAAAAAACYAgAAZHJz&#10;L2Rvd25yZXYueG1sUEsFBgAAAAAEAAQA9QAAAIsDAAAAAA==&#10;" filled="f" stroked="f">
                        <v:textbox inset="0,0,0,0">
                          <w:txbxContent>
                            <w:p w:rsidR="00D27154" w:rsidRDefault="00D2715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667" o:spid="_x0000_s1079" style="position:absolute;left:-5458;top:3927;width:17750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VZ8UA&#10;AADcAAAADwAAAGRycy9kb3ducmV2LnhtbESPT2vCQBTE74V+h+UJvTUbpcQSXUUKkl4U1Coen9mX&#10;P5h9m2ZXjd/eLRQ8DjPzG2Y6700jrtS52rKCYRSDIM6trrlU8LNbvn+CcB5ZY2OZFNzJwXz2+jLF&#10;VNsbb+i69aUIEHYpKqi8b1MpXV6RQRfZljh4he0M+iC7UuoObwFuGjmK40QarDksVNjSV0X5eXsx&#10;CvbD3eWQufWJj8Xv+GPls3VRZkq9DfrFBISn3j/D/+1vrSBJxv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hVnxQAAANwAAAAPAAAAAAAAAAAAAAAAAJgCAABkcnMv&#10;ZG93bnJldi54bWxQSwUGAAAAAAQABAD1AAAAigMAAAAA&#10;" filled="f" stroked="f">
                        <v:textbox inset="0,0,0,0"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функциональный </w:t>
                              </w:r>
                            </w:p>
                          </w:txbxContent>
                        </v:textbox>
                      </v:rect>
                      <v:rect id="Rectangle 668" o:spid="_x0000_s1080" style="position:absolute;left:3026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mBFcEA&#10;AADcAAAADwAAAGRycy9kb3ducmV2LnhtbERPy4rCMBTdC/MP4Qqz01QZqlSjyIDUjYKPGVzeaW4f&#10;THNTm6j1781CcHk47/myM7W4UesqywpGwwgEcWZ1xYWC03E9mIJwHlljbZkUPMjBcvHRm2Oi7Z33&#10;dDv4QoQQdgkqKL1vEildVpJBN7QNceBy2xr0AbaF1C3eQ7ip5TiKYmmw4tBQYkPfJWX/h6tR8DM6&#10;Xn9Tt/vjc36ZfG19usuLVKnPfreagfDU+bf45d5oBXEc1oY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5gRXBAAAA3AAAAA8AAAAAAAAAAAAAAAAAmAIAAGRycy9kb3du&#10;cmV2LnhtbFBLBQYAAAAABAAEAPUAAACGAwAAAAA=&#10;" filled="f" stroked="f">
                        <v:textbox inset="0,0,0,0"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54" w:rsidRPr="00E81E63" w:rsidRDefault="00DC2B8D" w:rsidP="00E81E63">
            <w:pPr>
              <w:spacing w:after="0" w:line="276" w:lineRule="auto"/>
              <w:ind w:left="0" w:firstLine="0"/>
              <w:jc w:val="center"/>
            </w:pPr>
            <w:r w:rsidRPr="00E81E63">
              <w:rPr>
                <w:sz w:val="26"/>
              </w:rPr>
              <w:t xml:space="preserve">сентябрь 2019 г.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54" w:rsidRPr="00E81E63" w:rsidRDefault="00DC2B8D" w:rsidP="00E81E63">
            <w:pPr>
              <w:numPr>
                <w:ilvl w:val="0"/>
                <w:numId w:val="3"/>
              </w:numPr>
              <w:spacing w:after="88" w:line="240" w:lineRule="auto"/>
              <w:ind w:hanging="360"/>
              <w:jc w:val="left"/>
            </w:pPr>
            <w:r w:rsidRPr="00E81E63">
              <w:rPr>
                <w:sz w:val="26"/>
              </w:rPr>
              <w:t xml:space="preserve">Определение состава участников проекта. </w:t>
            </w:r>
          </w:p>
          <w:p w:rsidR="00D27154" w:rsidRPr="00E81E63" w:rsidRDefault="00DC2B8D" w:rsidP="00E81E63">
            <w:pPr>
              <w:numPr>
                <w:ilvl w:val="0"/>
                <w:numId w:val="3"/>
              </w:numPr>
              <w:spacing w:after="92" w:line="240" w:lineRule="auto"/>
              <w:ind w:hanging="360"/>
              <w:jc w:val="left"/>
            </w:pPr>
            <w:r w:rsidRPr="00E81E63">
              <w:rPr>
                <w:sz w:val="26"/>
              </w:rPr>
              <w:t xml:space="preserve">Анализ ресурсов. </w:t>
            </w:r>
          </w:p>
          <w:p w:rsidR="00D27154" w:rsidRPr="00E81E63" w:rsidRDefault="00DC2B8D" w:rsidP="00E81E63">
            <w:pPr>
              <w:numPr>
                <w:ilvl w:val="0"/>
                <w:numId w:val="3"/>
              </w:numPr>
              <w:spacing w:after="93" w:line="240" w:lineRule="auto"/>
              <w:ind w:hanging="360"/>
              <w:jc w:val="left"/>
            </w:pPr>
            <w:r w:rsidRPr="00E81E63">
              <w:rPr>
                <w:sz w:val="26"/>
              </w:rPr>
              <w:t xml:space="preserve">Планирование деятельности в рамках проекта. </w:t>
            </w:r>
          </w:p>
          <w:p w:rsidR="00D27154" w:rsidRPr="00E81E63" w:rsidRDefault="00DC2B8D" w:rsidP="00E81E63">
            <w:pPr>
              <w:numPr>
                <w:ilvl w:val="0"/>
                <w:numId w:val="3"/>
              </w:numPr>
              <w:spacing w:after="0" w:line="276" w:lineRule="auto"/>
              <w:ind w:hanging="360"/>
              <w:jc w:val="left"/>
            </w:pPr>
            <w:r w:rsidRPr="00E81E63">
              <w:rPr>
                <w:sz w:val="26"/>
              </w:rPr>
              <w:t xml:space="preserve">Разработка критериев достижения поставленной цели. </w:t>
            </w:r>
          </w:p>
        </w:tc>
      </w:tr>
      <w:tr w:rsidR="00D27154" w:rsidRPr="00E81E63" w:rsidTr="00E81E63">
        <w:trPr>
          <w:trHeight w:val="300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154" w:rsidRPr="00E81E63" w:rsidRDefault="00CE3DD4" w:rsidP="00E81E63">
            <w:pPr>
              <w:spacing w:after="0" w:line="276" w:lineRule="auto"/>
              <w:ind w:left="7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94665" cy="1348740"/>
                      <wp:effectExtent l="0" t="0" r="0" b="0"/>
                      <wp:docPr id="5122" name="Group 5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4665" cy="1348740"/>
                                <a:chOff x="0" y="0"/>
                                <a:chExt cx="494624" cy="1348994"/>
                              </a:xfrm>
                            </wpg:grpSpPr>
                            <wps:wsp>
                              <wps:cNvPr id="700" name="Rectangle 700"/>
                              <wps:cNvSpPr/>
                              <wps:spPr>
                                <a:xfrm rot="-5399999">
                                  <a:off x="-698862" y="419343"/>
                                  <a:ext cx="1663696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154" w:rsidRDefault="00DC2B8D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Информационно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01" name="Rectangle 701"/>
                              <wps:cNvSpPr/>
                              <wps:spPr>
                                <a:xfrm rot="-5399999">
                                  <a:off x="84717" y="-60076"/>
                                  <a:ext cx="72896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154" w:rsidRDefault="00DC2B8D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02" name="Rectangle 702"/>
                              <wps:cNvSpPr/>
                              <wps:spPr>
                                <a:xfrm rot="-5399999">
                                  <a:off x="93802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154" w:rsidRDefault="00DC2B8D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03" name="Rectangle 703"/>
                              <wps:cNvSpPr/>
                              <wps:spPr>
                                <a:xfrm rot="-5399999">
                                  <a:off x="-409806" y="386886"/>
                                  <a:ext cx="1710323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154" w:rsidRDefault="00DC2B8D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диагностический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04" name="Rectangle 704"/>
                              <wps:cNvSpPr/>
                              <wps:spPr>
                                <a:xfrm rot="-5399999">
                                  <a:off x="406171" y="-96711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154" w:rsidRDefault="00DC2B8D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22" o:spid="_x0000_s1081" style="width:38.95pt;height:106.2pt;mso-position-horizontal-relative:char;mso-position-vertical-relative:line" coordsize="4946,1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">
                      <v:rect id="Rectangle 700" o:spid="_x0000_s1082" style="position:absolute;left:-6989;top:4193;width:16636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nLsAA&#10;AADcAAAADwAAAGRycy9kb3ducmV2LnhtbERPy4rCMBTdC/5DuII7TRUZpRpFBOlsRvCJy2tz+8Dm&#10;ptNE7fz9ZCG4PJz3YtWaSjypcaVlBaNhBII4tbrkXMHpuB3MQDiPrLGyTAr+yMFq2e0sMNb2xXt6&#10;HnwuQgi7GBUU3texlC4tyKAb2po4cJltDPoAm1zqBl8h3FRyHEVf0mDJoaHAmjYFpffDwyg4j46P&#10;S+J2N75mv9PJj092WZ4o1e+16zkIT63/iN/ub61gGoX54Uw4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FnLsAAAADcAAAADwAAAAAAAAAAAAAAAACYAgAAZHJzL2Rvd25y&#10;ZXYueG1sUEsFBgAAAAAEAAQA9QAAAIUDAAAAAA==&#10;" filled="f" stroked="f">
                        <v:textbox inset="0,0,0,0"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Информационно</w:t>
                              </w:r>
                            </w:p>
                          </w:txbxContent>
                        </v:textbox>
                      </v:rect>
                      <v:rect id="Rectangle 701" o:spid="_x0000_s1083" style="position:absolute;left:847;top:-601;width:729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CtcUA&#10;AADcAAAADwAAAGRycy9kb3ducmV2LnhtbESPT2vCQBTE70K/w/IK3nQTEZXoKqVQ4kVBreLxmX35&#10;Q7NvY3bV+O3dQqHHYWZ+wyxWnanFnVpXWVYQDyMQxJnVFRcKvg9fgxkI55E11pZJwZMcrJZvvQUm&#10;2j54R/e9L0SAsEtQQel9k0jpspIMuqFtiIOX29agD7ItpG7xEeCmlqMomkiDFYeFEhv6LCn72d+M&#10;gmN8uJ1St73wOb9OxxufbvMiVar/3n3MQXjq/H/4r73WCqZRDL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cK1xQAAANwAAAAPAAAAAAAAAAAAAAAAAJgCAABkcnMv&#10;ZG93bnJldi54bWxQSwUGAAAAAAQABAD1AAAAigMAAAAA&#10;" filled="f" stroked="f">
                        <v:textbox inset="0,0,0,0"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702" o:spid="_x0000_s1084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cwsQA&#10;AADcAAAADwAAAGRycy9kb3ducmV2LnhtbESPS4sCMRCE78L+h9AL3jSjiMpolGVBxovC+sJjO+l5&#10;4KQzTqKO/36zsOCxqKqvqPmyNZV4UONKywoG/QgEcWp1ybmCw37Vm4JwHlljZZkUvMjBcvHRmWOs&#10;7ZN/6LHzuQgQdjEqKLyvYyldWpBB17c1cfAy2xj0QTa51A0+A9xUchhFY2mw5LBQYE3fBaXX3d0o&#10;OA7291Pithc+Z7fJaOOTbZYnSnU/268ZCE+tf4f/22utYBIN4e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XMLEAAAA3AAAAA8AAAAAAAAAAAAAAAAAmAIAAGRycy9k&#10;b3ducmV2LnhtbFBLBQYAAAAABAAEAPUAAACJAwAAAAA=&#10;" filled="f" stroked="f">
                        <v:textbox inset="0,0,0,0"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3" o:spid="_x0000_s1085" style="position:absolute;left:-4098;top:3869;width:17102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5WcYA&#10;AADcAAAADwAAAGRycy9kb3ducmV2LnhtbESPW2vCQBSE3wv+h+UIfasbrZiSuooIJX2p4KXi42n2&#10;5ILZs2l21fjvXUHwcZiZb5jpvDO1OFPrKssKhoMIBHFmdcWFgt326+0DhPPIGmvLpOBKDuaz3ssU&#10;E20vvKbzxhciQNglqKD0vkmkdFlJBt3ANsTBy21r0AfZFlK3eAlwU8tRFE2kwYrDQokNLUvKjpuT&#10;UfA73J72qVv98SH/j8c/Pl3lRarUa79bfILw1Pln+NH+1gri6B3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P5WcYAAADcAAAADwAAAAAAAAAAAAAAAACYAgAAZHJz&#10;L2Rvd25yZXYueG1sUEsFBgAAAAAEAAQA9QAAAIsDAAAAAA==&#10;" filled="f" stroked="f">
                        <v:textbox inset="0,0,0,0"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диагностический </w:t>
                              </w:r>
                            </w:p>
                          </w:txbxContent>
                        </v:textbox>
                      </v:rect>
                      <v:rect id="Rectangle 704" o:spid="_x0000_s1086" style="position:absolute;left:4061;top:-967;width:547;height:242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hLcQA&#10;AADcAAAADwAAAGRycy9kb3ducmV2LnhtbESPS4sCMRCE78L+h9AL3jSjiMpolGVBxovC+sJjO+l5&#10;4KQzTqKO/36zsOCxqKqvqPmyNZV4UONKywoG/QgEcWp1ybmCw37Vm4JwHlljZZkUvMjBcvHRmWOs&#10;7ZN/6LHzuQgQdjEqKLyvYyldWpBB17c1cfAy2xj0QTa51A0+A9xUchhFY2mw5LBQYE3fBaXX3d0o&#10;OA7291Pithc+Z7fJaOOTbZYnSnU/268ZCE+tf4f/22utYBKN4O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YS3EAAAA3AAAAA8AAAAAAAAAAAAAAAAAmAIAAGRycy9k&#10;b3ducmV2LnhtbFBLBQYAAAAABAAEAPUAAACJAwAAAAA=&#10;" filled="f" stroked="f">
                        <v:textbox inset="0,0,0,0"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54" w:rsidRPr="00E81E63" w:rsidRDefault="00DC2B8D" w:rsidP="00E81E63">
            <w:pPr>
              <w:spacing w:after="0" w:line="276" w:lineRule="auto"/>
              <w:ind w:left="0" w:firstLine="0"/>
              <w:jc w:val="center"/>
            </w:pPr>
            <w:r w:rsidRPr="00E81E63">
              <w:rPr>
                <w:sz w:val="26"/>
              </w:rPr>
              <w:t xml:space="preserve">Октябрь 2019 г.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54" w:rsidRPr="00E81E63" w:rsidRDefault="00DC2B8D" w:rsidP="00E81E63">
            <w:pPr>
              <w:numPr>
                <w:ilvl w:val="0"/>
                <w:numId w:val="4"/>
              </w:numPr>
              <w:spacing w:after="50" w:line="235" w:lineRule="auto"/>
              <w:ind w:firstLine="60"/>
              <w:jc w:val="left"/>
            </w:pPr>
            <w:r w:rsidRPr="00E81E63">
              <w:rPr>
                <w:sz w:val="26"/>
              </w:rPr>
              <w:t xml:space="preserve">Диагностика </w:t>
            </w:r>
            <w:r w:rsidRPr="00E81E63">
              <w:rPr>
                <w:sz w:val="26"/>
              </w:rPr>
              <w:tab/>
              <w:t xml:space="preserve">готовности </w:t>
            </w:r>
            <w:r w:rsidRPr="00E81E63">
              <w:rPr>
                <w:sz w:val="26"/>
              </w:rPr>
              <w:tab/>
              <w:t xml:space="preserve">учащихся </w:t>
            </w:r>
            <w:r w:rsidRPr="00E81E63">
              <w:rPr>
                <w:sz w:val="26"/>
              </w:rPr>
              <w:tab/>
              <w:t xml:space="preserve">к исследовательской деятельности. </w:t>
            </w:r>
          </w:p>
          <w:p w:rsidR="00D27154" w:rsidRPr="00E81E63" w:rsidRDefault="00DC2B8D" w:rsidP="00E81E63">
            <w:pPr>
              <w:numPr>
                <w:ilvl w:val="0"/>
                <w:numId w:val="4"/>
              </w:numPr>
              <w:spacing w:after="48" w:line="235" w:lineRule="auto"/>
              <w:ind w:firstLine="60"/>
              <w:jc w:val="left"/>
            </w:pPr>
            <w:r w:rsidRPr="00E81E63">
              <w:rPr>
                <w:sz w:val="26"/>
              </w:rPr>
              <w:t xml:space="preserve">Мониторинг уровня исследовательских умений учащихся. </w:t>
            </w:r>
          </w:p>
          <w:p w:rsidR="00D27154" w:rsidRPr="00E81E63" w:rsidRDefault="00DC2B8D" w:rsidP="00E81E63">
            <w:pPr>
              <w:numPr>
                <w:ilvl w:val="0"/>
                <w:numId w:val="4"/>
              </w:numPr>
              <w:spacing w:after="50" w:line="235" w:lineRule="auto"/>
              <w:ind w:firstLine="60"/>
              <w:jc w:val="left"/>
            </w:pPr>
            <w:r w:rsidRPr="00E81E63">
              <w:rPr>
                <w:sz w:val="26"/>
              </w:rPr>
              <w:t xml:space="preserve">Анализ учебных достижений учащихся контрольной возрастной группы. </w:t>
            </w:r>
          </w:p>
          <w:p w:rsidR="00D27154" w:rsidRPr="00E81E63" w:rsidRDefault="00DC2B8D" w:rsidP="00E81E63">
            <w:pPr>
              <w:numPr>
                <w:ilvl w:val="0"/>
                <w:numId w:val="4"/>
              </w:numPr>
              <w:spacing w:after="0" w:line="235" w:lineRule="auto"/>
              <w:ind w:firstLine="60"/>
              <w:jc w:val="left"/>
            </w:pPr>
            <w:r w:rsidRPr="00E81E63">
              <w:rPr>
                <w:sz w:val="26"/>
              </w:rPr>
              <w:t xml:space="preserve">Информирование </w:t>
            </w:r>
            <w:r w:rsidRPr="00E81E63">
              <w:rPr>
                <w:sz w:val="26"/>
              </w:rPr>
              <w:tab/>
              <w:t xml:space="preserve">законных </w:t>
            </w:r>
            <w:r w:rsidRPr="00E81E63">
              <w:rPr>
                <w:sz w:val="26"/>
              </w:rPr>
              <w:tab/>
              <w:t xml:space="preserve">представителей учащихся о цели проекта и планируемой деятельности по его реализации. </w:t>
            </w:r>
          </w:p>
          <w:p w:rsidR="00D27154" w:rsidRPr="00E81E63" w:rsidRDefault="00DC2B8D" w:rsidP="00E81E63">
            <w:pPr>
              <w:spacing w:after="0" w:line="276" w:lineRule="auto"/>
              <w:ind w:left="60" w:firstLine="0"/>
              <w:jc w:val="left"/>
            </w:pPr>
            <w:r w:rsidRPr="00E81E63">
              <w:rPr>
                <w:sz w:val="26"/>
              </w:rPr>
              <w:t xml:space="preserve"> </w:t>
            </w:r>
          </w:p>
        </w:tc>
      </w:tr>
      <w:tr w:rsidR="00D27154" w:rsidRPr="00E81E63" w:rsidTr="00E81E63">
        <w:trPr>
          <w:trHeight w:val="3001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154" w:rsidRPr="00E81E63" w:rsidRDefault="00CE3DD4" w:rsidP="00E81E63">
            <w:pPr>
              <w:spacing w:after="0" w:line="276" w:lineRule="auto"/>
              <w:ind w:left="7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245" cy="1139825"/>
                      <wp:effectExtent l="0" t="0" r="0" b="0"/>
                      <wp:docPr id="5165" name="Group 5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245" cy="1139825"/>
                                <a:chOff x="0" y="0"/>
                                <a:chExt cx="182254" cy="1139952"/>
                              </a:xfrm>
                            </wpg:grpSpPr>
                            <wps:wsp>
                              <wps:cNvPr id="741" name="Rectangle 741"/>
                              <wps:cNvSpPr/>
                              <wps:spPr>
                                <a:xfrm rot="-5399999">
                                  <a:off x="-596851" y="312312"/>
                                  <a:ext cx="1459674" cy="1956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154" w:rsidRDefault="00DC2B8D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Практический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42" name="Rectangle 742"/>
                              <wps:cNvSpPr/>
                              <wps:spPr>
                                <a:xfrm rot="-5399999">
                                  <a:off x="93802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154" w:rsidRDefault="00DC2B8D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65" o:spid="_x0000_s1087" style="width:14.35pt;height:89.75pt;mso-position-horizontal-relative:char;mso-position-vertical-relative:line" coordsize="1822,1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">
                      <v:rect id="Rectangle 741" o:spid="_x0000_s1088" style="position:absolute;left:-5969;top:3123;width:14596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7dcYA&#10;AADcAAAADwAAAGRycy9kb3ducmV2LnhtbESPW2vCQBSE3wv+h+UU+lY3KVIluglFKOlLBS8tPh6z&#10;JxfMnk2zq6b/3hUEH4eZ+YZZZINpxZl611hWEI8jEMSF1Q1XCnbbz9cZCOeRNbaWScE/OcjS0dMC&#10;E20vvKbzxlciQNglqKD2vkukdEVNBt3YdsTBK21v0AfZV1L3eAlw08q3KHqXBhsOCzV2tKypOG5O&#10;RsFPvD395m514H35N518+3xVVrlSL8/DxxyEp8E/wvf2l1YwncR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7dcYAAADcAAAADwAAAAAAAAAAAAAAAACYAgAAZHJz&#10;L2Rvd25yZXYueG1sUEsFBgAAAAAEAAQA9QAAAIsDAAAAAA==&#10;" filled="f" stroked="f">
                        <v:textbox inset="0,0,0,0"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Практический </w:t>
                              </w:r>
                            </w:p>
                          </w:txbxContent>
                        </v:textbox>
                      </v:rect>
                      <v:rect id="Rectangle 742" o:spid="_x0000_s1089" style="position:absolute;left:939;top:-1074;width:546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lAs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Ukizn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XlAsYAAADcAAAADwAAAAAAAAAAAAAAAACYAgAAZHJz&#10;L2Rvd25yZXYueG1sUEsFBgAAAAAEAAQA9QAAAIsDAAAAAA==&#10;" filled="f" stroked="f">
                        <v:textbox inset="0,0,0,0"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54" w:rsidRPr="00E81E63" w:rsidRDefault="00DC2B8D" w:rsidP="00E81E63">
            <w:pPr>
              <w:spacing w:after="68" w:line="240" w:lineRule="auto"/>
              <w:ind w:left="0" w:firstLine="0"/>
              <w:jc w:val="center"/>
            </w:pPr>
            <w:r w:rsidRPr="00E81E63">
              <w:rPr>
                <w:sz w:val="26"/>
              </w:rPr>
              <w:t xml:space="preserve">ноябрь  </w:t>
            </w:r>
          </w:p>
          <w:p w:rsidR="00D27154" w:rsidRPr="00E81E63" w:rsidRDefault="00DC2B8D" w:rsidP="00E81E63">
            <w:pPr>
              <w:spacing w:after="0" w:line="276" w:lineRule="auto"/>
              <w:ind w:left="0" w:firstLine="0"/>
              <w:jc w:val="center"/>
            </w:pPr>
            <w:r w:rsidRPr="00E81E63">
              <w:rPr>
                <w:sz w:val="26"/>
              </w:rPr>
              <w:t xml:space="preserve">2019 г. –  декабрь  2020 г.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54" w:rsidRPr="00E81E63" w:rsidRDefault="00DC2B8D" w:rsidP="00E81E63">
            <w:pPr>
              <w:numPr>
                <w:ilvl w:val="0"/>
                <w:numId w:val="5"/>
              </w:numPr>
              <w:spacing w:after="52" w:line="234" w:lineRule="auto"/>
              <w:ind w:firstLine="0"/>
              <w:jc w:val="left"/>
            </w:pPr>
            <w:r w:rsidRPr="00E81E63">
              <w:rPr>
                <w:sz w:val="26"/>
              </w:rPr>
              <w:t xml:space="preserve">Организация </w:t>
            </w:r>
            <w:r w:rsidRPr="00E81E63">
              <w:rPr>
                <w:sz w:val="26"/>
              </w:rPr>
              <w:tab/>
              <w:t xml:space="preserve">коллективной </w:t>
            </w:r>
            <w:r w:rsidRPr="00E81E63">
              <w:rPr>
                <w:sz w:val="26"/>
              </w:rPr>
              <w:tab/>
              <w:t xml:space="preserve">творческой деятельности педагогов и учащихся по реализации мероприятий проекта. </w:t>
            </w:r>
          </w:p>
          <w:p w:rsidR="00D27154" w:rsidRPr="00E81E63" w:rsidRDefault="00DC2B8D" w:rsidP="00E81E63">
            <w:pPr>
              <w:numPr>
                <w:ilvl w:val="0"/>
                <w:numId w:val="5"/>
              </w:numPr>
              <w:spacing w:after="50" w:line="234" w:lineRule="auto"/>
              <w:ind w:firstLine="0"/>
              <w:jc w:val="left"/>
            </w:pPr>
            <w:r w:rsidRPr="00E81E63">
              <w:rPr>
                <w:sz w:val="26"/>
              </w:rPr>
              <w:t xml:space="preserve">Систематическое </w:t>
            </w:r>
            <w:r w:rsidRPr="00E81E63">
              <w:rPr>
                <w:sz w:val="26"/>
              </w:rPr>
              <w:tab/>
              <w:t xml:space="preserve">отслеживание </w:t>
            </w:r>
            <w:r w:rsidRPr="00E81E63">
              <w:rPr>
                <w:sz w:val="26"/>
              </w:rPr>
              <w:tab/>
              <w:t xml:space="preserve">эффективности применяемых технологий, методов, приемов.  </w:t>
            </w:r>
          </w:p>
          <w:p w:rsidR="00D27154" w:rsidRPr="00E81E63" w:rsidRDefault="00DC2B8D" w:rsidP="00E81E63">
            <w:pPr>
              <w:numPr>
                <w:ilvl w:val="0"/>
                <w:numId w:val="5"/>
              </w:numPr>
              <w:spacing w:after="50" w:line="234" w:lineRule="auto"/>
              <w:ind w:firstLine="0"/>
              <w:jc w:val="left"/>
            </w:pPr>
            <w:r w:rsidRPr="00E81E63">
              <w:rPr>
                <w:sz w:val="26"/>
              </w:rPr>
              <w:t xml:space="preserve">Анализ промежуточных результатов, коррекция, регулирование процесса реализации проекта.  </w:t>
            </w:r>
          </w:p>
          <w:p w:rsidR="00D27154" w:rsidRPr="00E81E63" w:rsidRDefault="00DC2B8D" w:rsidP="00E81E63">
            <w:pPr>
              <w:numPr>
                <w:ilvl w:val="0"/>
                <w:numId w:val="5"/>
              </w:numPr>
              <w:spacing w:after="0" w:line="235" w:lineRule="auto"/>
              <w:ind w:firstLine="0"/>
              <w:jc w:val="left"/>
            </w:pPr>
            <w:r w:rsidRPr="00E81E63">
              <w:rPr>
                <w:sz w:val="26"/>
              </w:rPr>
              <w:t xml:space="preserve">Информирование законных представителей учащихся о ходе работы. </w:t>
            </w:r>
          </w:p>
          <w:p w:rsidR="00D27154" w:rsidRPr="00E81E63" w:rsidRDefault="00DC2B8D" w:rsidP="00E81E63">
            <w:pPr>
              <w:spacing w:after="0" w:line="276" w:lineRule="auto"/>
              <w:ind w:left="94" w:firstLine="0"/>
              <w:jc w:val="left"/>
            </w:pPr>
            <w:r w:rsidRPr="00E81E63">
              <w:rPr>
                <w:sz w:val="26"/>
              </w:rPr>
              <w:t xml:space="preserve"> </w:t>
            </w:r>
          </w:p>
        </w:tc>
      </w:tr>
      <w:tr w:rsidR="00D27154" w:rsidRPr="00E81E63" w:rsidTr="00E81E63">
        <w:trPr>
          <w:trHeight w:val="300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154" w:rsidRPr="00E81E63" w:rsidRDefault="00CE3DD4" w:rsidP="00E81E63">
            <w:pPr>
              <w:spacing w:after="0" w:line="276" w:lineRule="auto"/>
              <w:ind w:left="7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1345" cy="1369060"/>
                      <wp:effectExtent l="0" t="0" r="0" b="0"/>
                      <wp:docPr id="5212" name="Group 5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1345" cy="1369060"/>
                                <a:chOff x="0" y="0"/>
                                <a:chExt cx="601303" cy="1369241"/>
                              </a:xfrm>
                            </wpg:grpSpPr>
                            <wps:wsp>
                              <wps:cNvPr id="792" name="Rectangle 792"/>
                              <wps:cNvSpPr/>
                              <wps:spPr>
                                <a:xfrm rot="-5399999">
                                  <a:off x="-470760" y="486336"/>
                                  <a:ext cx="1207493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154" w:rsidRDefault="00DC2B8D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>Контрольно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93" name="Rectangle 793"/>
                              <wps:cNvSpPr/>
                              <wps:spPr>
                                <a:xfrm rot="-5399999">
                                  <a:off x="84717" y="120444"/>
                                  <a:ext cx="72896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154" w:rsidRDefault="00D27154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94" name="Rectangle 794"/>
                              <wps:cNvSpPr/>
                              <wps:spPr>
                                <a:xfrm rot="-5399999">
                                  <a:off x="-567298" y="360893"/>
                                  <a:ext cx="1821091" cy="1956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154" w:rsidRDefault="00DC2B8D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диагностический,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95" name="Rectangle 795"/>
                              <wps:cNvSpPr/>
                              <wps:spPr>
                                <a:xfrm rot="-5399999">
                                  <a:off x="-116945" y="442437"/>
                                  <a:ext cx="1337961" cy="1956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154" w:rsidRDefault="00DC2B8D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обобщающий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96" name="Rectangle 796"/>
                              <wps:cNvSpPr/>
                              <wps:spPr>
                                <a:xfrm rot="-5399999">
                                  <a:off x="512851" y="5332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27154" w:rsidRDefault="00DC2B8D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12" o:spid="_x0000_s1090" style="width:47.35pt;height:107.8pt;mso-position-horizontal-relative:char;mso-position-vertical-relative:line" coordsize="6013,1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">
                      <v:rect id="Rectangle 792" o:spid="_x0000_s1091" style="position:absolute;left:-4708;top:4863;width:12074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JRcYA&#10;AADcAAAADwAAAGRycy9kb3ducmV2LnhtbESPW2vCQBSE3wv9D8sRfKsbpahN3YRSKPFFwUvFx9Ps&#10;yQWzZ9PsqvHfu0Khj8PMfMMs0t404kKdqy0rGI8iEMS51TWXCva7r5c5COeRNTaWScGNHKTJ89MC&#10;Y22vvKHL1pciQNjFqKDyvo2ldHlFBt3ItsTBK2xn0AfZlVJ3eA1w08hJFE2lwZrDQoUtfVaUn7Zn&#10;o+B7vDsfMrf+4WPxO3td+WxdlJlSw0H/8Q7CU+//w3/tpVYwe5v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XJRcYAAADcAAAADwAAAAAAAAAAAAAAAACYAgAAZHJz&#10;L2Rvd25yZXYueG1sUEsFBgAAAAAEAAQA9QAAAIsDAAAAAA==&#10;" filled="f" stroked="f">
                        <v:textbox inset="0,0,0,0"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Контрольно</w:t>
                              </w:r>
                            </w:p>
                          </w:txbxContent>
                        </v:textbox>
                      </v:rect>
                      <v:rect id="Rectangle 793" o:spid="_x0000_s1092" style="position:absolute;left:847;top:1204;width:729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s3sYA&#10;AADcAAAADwAAAGRycy9kb3ducmV2LnhtbESPT2vCQBTE74LfYXlCb7pJLVqjaygFSS8Vqq14fGZf&#10;/mD2bZpdNf32bqHQ4zAzv2FWaW8acaXO1ZYVxJMIBHFudc2lgs/9ZvwMwnlkjY1lUvBDDtL1cLDC&#10;RNsbf9B150sRIOwSVFB53yZSurwig25iW+LgFbYz6IPsSqk7vAW4aeRjFM2kwZrDQoUtvVaUn3cX&#10;o+Ar3l8Omdue+Fh8z5/efbYtykyph1H/sgThqff/4b/2m1YwX0zh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ls3sYAAADcAAAADwAAAAAAAAAAAAAAAACYAgAAZHJz&#10;L2Rvd25yZXYueG1sUEsFBgAAAAAEAAQA9QAAAIsDAAAAAA==&#10;" filled="f" stroked="f">
                        <v:textbox inset="0,0,0,0">
                          <w:txbxContent>
                            <w:p w:rsidR="00D27154" w:rsidRDefault="00D2715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794" o:spid="_x0000_s1093" style="position:absolute;left:-5673;top:3609;width:18210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0qs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YwmQ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PSqxQAAANwAAAAPAAAAAAAAAAAAAAAAAJgCAABkcnMv&#10;ZG93bnJldi54bWxQSwUGAAAAAAQABAD1AAAAigMAAAAA&#10;" filled="f" stroked="f">
                        <v:textbox inset="0,0,0,0"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диагностический, </w:t>
                              </w:r>
                            </w:p>
                          </w:txbxContent>
                        </v:textbox>
                      </v:rect>
                      <v:rect id="Rectangle 795" o:spid="_x0000_s1094" style="position:absolute;left:-1170;top:4425;width:13379;height:195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RMcYA&#10;AADcAAAADwAAAGRycy9kb3ducmV2LnhtbESPT2vCQBTE74LfYXlCb7pJsVqjaygFSS8Vqq14fGZf&#10;/mD2bZpdNf32bqHQ4zAzv2FWaW8acaXO1ZYVxJMIBHFudc2lgs/9ZvwMwnlkjY1lUvBDDtL1cLDC&#10;RNsbf9B150sRIOwSVFB53yZSurwig25iW+LgFbYz6IPsSqk7vAW4aeRjFM2kwZrDQoUtvVaUn3cX&#10;o+Ar3l8Omdue+Fh8z6fvPtsWZabUw6h/WYLw1Pv/8F/7TSuYL57g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xRMcYAAADcAAAADwAAAAAAAAAAAAAAAACYAgAAZHJz&#10;L2Rvd25yZXYueG1sUEsFBgAAAAAEAAQA9QAAAIsDAAAAAA==&#10;" filled="f" stroked="f">
                        <v:textbox inset="0,0,0,0"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обобщающий </w:t>
                              </w:r>
                            </w:p>
                          </w:txbxContent>
                        </v:textbox>
                      </v:rect>
                      <v:rect id="Rectangle 796" o:spid="_x0000_s1095" style="position:absolute;left:5128;top:533;width:547;height:24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PRsYA&#10;AADcAAAADwAAAGRycy9kb3ducmV2LnhtbESPW2vCQBSE3wv+h+UIfWs2lqI2zUakUNKXCl4qPp5m&#10;Ty6YPZtmV03/vVsQfBxm5hsmXQymFWfqXWNZwSSKQRAXVjdcKdhtP57mIJxH1thaJgV/5GCRjR5S&#10;TLS98JrOG1+JAGGXoILa+y6R0hU1GXSR7YiDV9reoA+yr6Tu8RLgppXPcTyVBhsOCzV29F5Tcdyc&#10;jILvyfa0z93qhw/l7+zly+erssqVehwPyzcQngZ/D9/an1rB7HUK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7PRsYAAADcAAAADwAAAAAAAAAAAAAAAACYAgAAZHJz&#10;L2Rvd25yZXYueG1sUEsFBgAAAAAEAAQA9QAAAIsDAAAAAA==&#10;" filled="f" stroked="f">
                        <v:textbox inset="0,0,0,0">
                          <w:txbxContent>
                            <w:p w:rsidR="00D27154" w:rsidRDefault="00DC2B8D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54" w:rsidRPr="00E81E63" w:rsidRDefault="00DC2B8D" w:rsidP="00E81E63">
            <w:pPr>
              <w:spacing w:after="0" w:line="276" w:lineRule="auto"/>
              <w:ind w:left="34" w:firstLine="0"/>
              <w:jc w:val="center"/>
            </w:pPr>
            <w:r w:rsidRPr="00E81E63">
              <w:rPr>
                <w:sz w:val="26"/>
              </w:rPr>
              <w:t xml:space="preserve">январь – июнь 2021 г.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54" w:rsidRPr="00E81E63" w:rsidRDefault="00DC2B8D" w:rsidP="00E81E63">
            <w:pPr>
              <w:numPr>
                <w:ilvl w:val="0"/>
                <w:numId w:val="6"/>
              </w:numPr>
              <w:spacing w:after="48" w:line="235" w:lineRule="auto"/>
              <w:ind w:firstLine="34"/>
            </w:pPr>
            <w:r w:rsidRPr="00E81E63">
              <w:rPr>
                <w:sz w:val="26"/>
              </w:rPr>
              <w:t xml:space="preserve">Мониторинг уровня сформированности исследовательских компетенций учащихся. </w:t>
            </w:r>
          </w:p>
          <w:p w:rsidR="00D27154" w:rsidRPr="00E81E63" w:rsidRDefault="00DC2B8D" w:rsidP="00E81E63">
            <w:pPr>
              <w:numPr>
                <w:ilvl w:val="0"/>
                <w:numId w:val="6"/>
              </w:numPr>
              <w:spacing w:after="49" w:line="234" w:lineRule="auto"/>
              <w:ind w:firstLine="34"/>
            </w:pPr>
            <w:r w:rsidRPr="00E81E63">
              <w:rPr>
                <w:sz w:val="26"/>
              </w:rPr>
              <w:t xml:space="preserve">Анализ результативности участия школьников в конкурсах исследовательских работ и предметных олимпиадах. </w:t>
            </w:r>
          </w:p>
          <w:p w:rsidR="00D27154" w:rsidRPr="00E81E63" w:rsidRDefault="00DC2B8D" w:rsidP="00E81E63">
            <w:pPr>
              <w:numPr>
                <w:ilvl w:val="0"/>
                <w:numId w:val="6"/>
              </w:numPr>
              <w:spacing w:after="46" w:line="240" w:lineRule="auto"/>
              <w:ind w:firstLine="34"/>
            </w:pPr>
            <w:r w:rsidRPr="00E81E63">
              <w:rPr>
                <w:sz w:val="26"/>
              </w:rPr>
              <w:t xml:space="preserve">Обобщение и описание педагогического опыта. </w:t>
            </w:r>
          </w:p>
          <w:p w:rsidR="00D27154" w:rsidRPr="00E81E63" w:rsidRDefault="00DC2B8D" w:rsidP="00E81E63">
            <w:pPr>
              <w:numPr>
                <w:ilvl w:val="0"/>
                <w:numId w:val="6"/>
              </w:numPr>
              <w:spacing w:after="0" w:line="235" w:lineRule="auto"/>
              <w:ind w:firstLine="34"/>
            </w:pPr>
            <w:r w:rsidRPr="00E81E63">
              <w:rPr>
                <w:sz w:val="26"/>
              </w:rPr>
              <w:t xml:space="preserve">Презентация опыта и результатов деятельности (проведение мастер-классов, выступления на заседаниях педагогического совета, семинарах и т.д.). </w:t>
            </w:r>
          </w:p>
          <w:p w:rsidR="00D27154" w:rsidRPr="00E81E63" w:rsidRDefault="00DC2B8D" w:rsidP="00E81E63">
            <w:pPr>
              <w:spacing w:after="0" w:line="276" w:lineRule="auto"/>
              <w:ind w:left="94" w:firstLine="0"/>
              <w:jc w:val="left"/>
            </w:pPr>
            <w:r w:rsidRPr="00E81E63">
              <w:rPr>
                <w:sz w:val="26"/>
              </w:rPr>
              <w:t xml:space="preserve"> </w:t>
            </w:r>
          </w:p>
        </w:tc>
      </w:tr>
    </w:tbl>
    <w:p w:rsidR="00D27154" w:rsidRDefault="00DC2B8D">
      <w:pPr>
        <w:spacing w:after="32" w:line="240" w:lineRule="auto"/>
        <w:ind w:left="10"/>
        <w:jc w:val="right"/>
      </w:pPr>
      <w:r>
        <w:rPr>
          <w:rFonts w:ascii="Calibri" w:hAnsi="Calibri" w:cs="Calibri"/>
          <w:sz w:val="22"/>
        </w:rPr>
        <w:t xml:space="preserve">6 </w:t>
      </w:r>
    </w:p>
    <w:p w:rsidR="00D27154" w:rsidRDefault="00DC2B8D">
      <w:pPr>
        <w:spacing w:after="0" w:line="240" w:lineRule="auto"/>
        <w:ind w:left="0" w:firstLine="0"/>
        <w:jc w:val="left"/>
      </w:pPr>
      <w:r>
        <w:rPr>
          <w:rFonts w:ascii="Calibri" w:hAnsi="Calibri" w:cs="Calibri"/>
          <w:sz w:val="22"/>
        </w:rPr>
        <w:lastRenderedPageBreak/>
        <w:t xml:space="preserve"> </w:t>
      </w:r>
    </w:p>
    <w:sectPr w:rsidR="00D27154">
      <w:pgSz w:w="11906" w:h="16838"/>
      <w:pgMar w:top="1142" w:right="846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038"/>
    <w:multiLevelType w:val="hybridMultilevel"/>
    <w:tmpl w:val="3A6229C2"/>
    <w:lvl w:ilvl="0" w:tplc="666A73E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23891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F4681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46AE4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4A6C0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724E2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2AAA1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65A9A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9B84C2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3898710D"/>
    <w:multiLevelType w:val="hybridMultilevel"/>
    <w:tmpl w:val="B770D66C"/>
    <w:lvl w:ilvl="0" w:tplc="7A1C09A0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8E0854F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AC1C573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680AD70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E4B8272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885E1C2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951E275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9482A27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44D6542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">
    <w:nsid w:val="60822B91"/>
    <w:multiLevelType w:val="hybridMultilevel"/>
    <w:tmpl w:val="4DC84A7E"/>
    <w:lvl w:ilvl="0" w:tplc="3B0ED116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CBD2B7B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6B786E5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B1DE192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422AA50C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4B00908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31CA632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3244CE2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4CF0F0B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3">
    <w:nsid w:val="63586B83"/>
    <w:multiLevelType w:val="hybridMultilevel"/>
    <w:tmpl w:val="AC500BD4"/>
    <w:lvl w:ilvl="0" w:tplc="1FFA01A0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99FAB2B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62C0FCD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D65CFEE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0392715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7F7A062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D6F8756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87C4FD0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DAFCB71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4">
    <w:nsid w:val="71A8004C"/>
    <w:multiLevelType w:val="hybridMultilevel"/>
    <w:tmpl w:val="19088BAE"/>
    <w:lvl w:ilvl="0" w:tplc="245C4BA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A5024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B7A9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47AAA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ADAAE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7E0CA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B8E9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94AA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2F2EE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>
    <w:nsid w:val="7F2E573C"/>
    <w:multiLevelType w:val="hybridMultilevel"/>
    <w:tmpl w:val="9F6EC6B4"/>
    <w:lvl w:ilvl="0" w:tplc="6C2C6F1A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C248EC2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3086E24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301C10F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11C8953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CE3C696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FCFA9D2C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2820DBA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C6A6866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D4"/>
    <w:rsid w:val="00617A9D"/>
    <w:rsid w:val="006C32DB"/>
    <w:rsid w:val="00BD644B"/>
    <w:rsid w:val="00CE3DD4"/>
    <w:rsid w:val="00D27154"/>
    <w:rsid w:val="00DC2B8D"/>
    <w:rsid w:val="00E8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0" w:line="269" w:lineRule="auto"/>
      <w:ind w:left="-5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47" w:line="240" w:lineRule="auto"/>
      <w:ind w:left="10" w:right="-15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Times New Roman" w:hAnsi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0" w:line="269" w:lineRule="auto"/>
      <w:ind w:left="-5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47" w:line="240" w:lineRule="auto"/>
      <w:ind w:left="10" w:right="-15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Times New Roman" w:hAnsi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sch87.minskedu.gov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87.minskedu.gov.b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2;&#1080;&#1088;&#1090;&#1091;&#1072;&#1083;&#1100;&#1085;&#1099;&#1081;%20&#1082;&#1072;&#1073;&#1080;&#1085;&#1077;&#1090;\&#1042;&#1080;&#1088;&#1090;&#1091;&#1072;&#1083;&#1100;&#1085;&#1099;&#1081;%20&#1082;&#1072;&#1073;&#1080;&#1085;&#1077;&#1090;\10%20&#1041;&#1072;&#1085;&#1082;%20&#1101;&#1092;&#1092;&#1077;&#1082;&#1090;&#1080;&#1074;&#1085;&#1086;&#1075;&#1086;%20&#1087;&#1077;&#1076;&#1072;&#1075;&#1086;&#1075;&#1080;&#1095;&#1077;&#1089;&#1082;&#1086;&#1075;&#1086;%20&#1086;&#1087;&#1099;&#1090;&#1072;\&#1050;&#1086;&#1085;&#1082;&#1091;&#1088;&#1089;&#1099;%20&#1087;&#1077;&#1076;%20&#1084;&#1072;&#1089;&#1090;&#1077;&#1088;&#1089;&#1090;&#1074;&#1072;\&#1052;&#1077;&#1090;&#1086;&#1076;&#1080;&#1095;&#1077;&#1089;&#1082;&#1080;&#1081;%20&#1087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Методический проект</Template>
  <TotalTime>1</TotalTime>
  <Pages>8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Links>
    <vt:vector size="12" baseType="variant"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https://sch87.minskedu.gov.by/</vt:lpwstr>
      </vt:variant>
      <vt:variant>
        <vt:lpwstr/>
      </vt:variant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https://sch87.minskedu.gov.by/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ОСиСО</dc:creator>
  <cp:lastModifiedBy>ОСиСО</cp:lastModifiedBy>
  <cp:revision>1</cp:revision>
  <dcterms:created xsi:type="dcterms:W3CDTF">2021-11-03T13:46:00Z</dcterms:created>
  <dcterms:modified xsi:type="dcterms:W3CDTF">2021-11-03T13:47:00Z</dcterms:modified>
</cp:coreProperties>
</file>